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35" w:rsidRPr="00854A7C" w:rsidRDefault="00D34735">
      <w:pPr>
        <w:rPr>
          <w:sz w:val="28"/>
          <w:szCs w:val="28"/>
        </w:rPr>
      </w:pPr>
      <w:r w:rsidRPr="00854A7C">
        <w:rPr>
          <w:sz w:val="28"/>
          <w:szCs w:val="28"/>
        </w:rPr>
        <w:t>Životní křivka – pokyny k vyplnění:</w:t>
      </w:r>
    </w:p>
    <w:p w:rsidR="00D34735" w:rsidRDefault="00D34735">
      <w:r>
        <w:t xml:space="preserve"> Ve formuláři „životní křivka“ vyplňujeme jen horní pás „Křivku životní spokojenosti“ nikoliv „neurotické příznaky“</w:t>
      </w:r>
    </w:p>
    <w:p w:rsidR="00D34735" w:rsidRPr="00854A7C" w:rsidRDefault="00D34735" w:rsidP="00854A7C">
      <w:pPr>
        <w:spacing w:line="360" w:lineRule="auto"/>
        <w:rPr>
          <w:sz w:val="24"/>
          <w:szCs w:val="24"/>
        </w:rPr>
      </w:pPr>
      <w:r w:rsidRPr="00854A7C">
        <w:rPr>
          <w:sz w:val="24"/>
          <w:szCs w:val="24"/>
        </w:rPr>
        <w:t>Čísla jednotlivých sloupečků označují roky našeho života. Projdeme si svůj život po jednotlivých letech (zpravidla začínáme u třetího roku, tam sahají naše vzpomínky, můžeme z vyprávění rodiny i odhadnout</w:t>
      </w:r>
      <w:r>
        <w:rPr>
          <w:sz w:val="24"/>
          <w:szCs w:val="24"/>
        </w:rPr>
        <w:t>, jak to bylo před</w:t>
      </w:r>
      <w:r w:rsidRPr="00854A7C">
        <w:rPr>
          <w:sz w:val="24"/>
          <w:szCs w:val="24"/>
        </w:rPr>
        <w:t xml:space="preserve">tím…) </w:t>
      </w:r>
      <w:r>
        <w:rPr>
          <w:sz w:val="24"/>
          <w:szCs w:val="24"/>
        </w:rPr>
        <w:t xml:space="preserve">a </w:t>
      </w:r>
      <w:r w:rsidRPr="00854A7C">
        <w:rPr>
          <w:sz w:val="24"/>
          <w:szCs w:val="24"/>
        </w:rPr>
        <w:t>vzpomeneme si, zda jsme se v tom roce cítili spíše spokojení či nespokojení (neutrální poloha neexistuje, musíme se rozhodnout). Pak zvolíme j</w:t>
      </w:r>
      <w:r>
        <w:rPr>
          <w:sz w:val="24"/>
          <w:szCs w:val="24"/>
        </w:rPr>
        <w:t>eden ze tří stupňů spokojenosti</w:t>
      </w:r>
      <w:r w:rsidRPr="00854A7C">
        <w:rPr>
          <w:sz w:val="24"/>
          <w:szCs w:val="24"/>
        </w:rPr>
        <w:t xml:space="preserve"> či nespokojenosti a v daném roce si udělám</w:t>
      </w:r>
      <w:r>
        <w:rPr>
          <w:sz w:val="24"/>
          <w:szCs w:val="24"/>
        </w:rPr>
        <w:t>e na tom stupni (0 až 5) křížek</w:t>
      </w:r>
      <w:r w:rsidRPr="00854A7C">
        <w:rPr>
          <w:sz w:val="24"/>
          <w:szCs w:val="24"/>
        </w:rPr>
        <w:t xml:space="preserve"> nebo puntík. Je možné, že v jednom roce budou třeba puntíky dva – nádherně jsem se zamiloval, tedy se cítím na </w:t>
      </w:r>
      <w:smartTag w:uri="urn:schemas-microsoft-com:office:smarttags" w:element="metricconverter">
        <w:smartTagPr>
          <w:attr w:name="ProductID" w:val="0 a"/>
        </w:smartTagPr>
        <w:r w:rsidRPr="00854A7C">
          <w:rPr>
            <w:sz w:val="24"/>
            <w:szCs w:val="24"/>
          </w:rPr>
          <w:t>0 a</w:t>
        </w:r>
      </w:smartTag>
      <w:r w:rsidRPr="00854A7C">
        <w:rPr>
          <w:sz w:val="24"/>
          <w:szCs w:val="24"/>
        </w:rPr>
        <w:t xml:space="preserve"> současně mi v tom roce </w:t>
      </w:r>
      <w:r>
        <w:rPr>
          <w:sz w:val="24"/>
          <w:szCs w:val="24"/>
        </w:rPr>
        <w:t>uhynul</w:t>
      </w:r>
      <w:r w:rsidRPr="00854A7C">
        <w:rPr>
          <w:sz w:val="24"/>
          <w:szCs w:val="24"/>
        </w:rPr>
        <w:t xml:space="preserve"> milovaný pejsek – cítím se na 4</w:t>
      </w:r>
      <w:r>
        <w:rPr>
          <w:sz w:val="24"/>
          <w:szCs w:val="24"/>
        </w:rPr>
        <w:t>; čili neprůměrujeme, uvádíme obě hodnoty</w:t>
      </w:r>
      <w:r w:rsidRPr="00854A7C">
        <w:rPr>
          <w:sz w:val="24"/>
          <w:szCs w:val="24"/>
        </w:rPr>
        <w:t>.  Je dobré si k roku připsat</w:t>
      </w:r>
      <w:r>
        <w:rPr>
          <w:sz w:val="24"/>
          <w:szCs w:val="24"/>
        </w:rPr>
        <w:t>,</w:t>
      </w:r>
      <w:r w:rsidRPr="00854A7C">
        <w:rPr>
          <w:sz w:val="24"/>
          <w:szCs w:val="24"/>
        </w:rPr>
        <w:t xml:space="preserve"> oč šlo – aspoň u významných prožitků (vstup do školy, narození sourozence, první lásky, vstup na střední, vysokou školu, potíže v zaměstnání, ve vztahu, úmrtí blízké osoby, narození dětí…).</w:t>
      </w:r>
    </w:p>
    <w:p w:rsidR="00D34735" w:rsidRPr="00854A7C" w:rsidRDefault="00D34735" w:rsidP="00854A7C">
      <w:pPr>
        <w:spacing w:line="360" w:lineRule="auto"/>
        <w:rPr>
          <w:sz w:val="24"/>
          <w:szCs w:val="24"/>
        </w:rPr>
      </w:pPr>
      <w:r w:rsidRPr="00854A7C">
        <w:rPr>
          <w:sz w:val="24"/>
          <w:szCs w:val="24"/>
        </w:rPr>
        <w:t>Body pak spojíme čárou a dostáváme životní křivku spokojenosti. Komu je více než 33 let, pokračuje ve třetím pásu formuláře rokem 34</w:t>
      </w:r>
      <w:r>
        <w:rPr>
          <w:sz w:val="24"/>
          <w:szCs w:val="24"/>
        </w:rPr>
        <w:t xml:space="preserve">  a dále..</w:t>
      </w:r>
      <w:r w:rsidRPr="00854A7C">
        <w:rPr>
          <w:sz w:val="24"/>
          <w:szCs w:val="24"/>
        </w:rPr>
        <w:t>. Komu je nad 66</w:t>
      </w:r>
      <w:r>
        <w:rPr>
          <w:sz w:val="24"/>
          <w:szCs w:val="24"/>
        </w:rPr>
        <w:t>,</w:t>
      </w:r>
      <w:r w:rsidRPr="00854A7C">
        <w:rPr>
          <w:sz w:val="24"/>
          <w:szCs w:val="24"/>
        </w:rPr>
        <w:t xml:space="preserve"> nemůže se semináře účastnit.</w:t>
      </w:r>
      <w:bookmarkStart w:id="0" w:name="_GoBack"/>
      <w:bookmarkEnd w:id="0"/>
    </w:p>
    <w:sectPr w:rsidR="00D34735" w:rsidRPr="00854A7C" w:rsidSect="0039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33A"/>
    <w:rsid w:val="00391E5D"/>
    <w:rsid w:val="003970AA"/>
    <w:rsid w:val="003B3DF6"/>
    <w:rsid w:val="003E7E12"/>
    <w:rsid w:val="004951CD"/>
    <w:rsid w:val="00854A7C"/>
    <w:rsid w:val="00AC6A41"/>
    <w:rsid w:val="00D32BEA"/>
    <w:rsid w:val="00D34735"/>
    <w:rsid w:val="00DA033A"/>
    <w:rsid w:val="00E80AF4"/>
    <w:rsid w:val="00F2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182</Words>
  <Characters>1075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křivka – pokyny k vyplnění:</dc:title>
  <dc:subject/>
  <dc:creator>Alois Křišťan</dc:creator>
  <cp:keywords/>
  <dc:description/>
  <cp:lastModifiedBy>Vávrovi</cp:lastModifiedBy>
  <cp:revision>2</cp:revision>
  <dcterms:created xsi:type="dcterms:W3CDTF">2020-12-16T12:47:00Z</dcterms:created>
  <dcterms:modified xsi:type="dcterms:W3CDTF">2020-12-16T12:47:00Z</dcterms:modified>
</cp:coreProperties>
</file>