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94" w:rsidRDefault="00280A94" w:rsidP="00F42C00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Výběrový kurz </w:t>
      </w:r>
      <w:r>
        <w:rPr>
          <w:b/>
          <w:i/>
          <w:sz w:val="32"/>
          <w:szCs w:val="32"/>
        </w:rPr>
        <w:t>Politický extremismus v ČR - 2012/2013</w:t>
      </w:r>
    </w:p>
    <w:p w:rsidR="00280A94" w:rsidRDefault="00280A94" w:rsidP="00F42C00">
      <w:pPr>
        <w:rPr>
          <w:b/>
          <w:sz w:val="28"/>
          <w:szCs w:val="28"/>
        </w:rPr>
      </w:pPr>
    </w:p>
    <w:p w:rsidR="00280A94" w:rsidRDefault="00280A94" w:rsidP="00F42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Cíl:</w:t>
      </w:r>
    </w:p>
    <w:p w:rsidR="00280A94" w:rsidRDefault="00280A94" w:rsidP="0080390E">
      <w:pPr>
        <w:rPr>
          <w:sz w:val="28"/>
          <w:szCs w:val="28"/>
        </w:rPr>
      </w:pPr>
      <w:r>
        <w:rPr>
          <w:sz w:val="28"/>
          <w:szCs w:val="28"/>
        </w:rPr>
        <w:t xml:space="preserve">Seznámit účastníky kurzu s podstatou,a  historickými kořeny ale zejména současnými projevy pravicového a levicového  extremismu. 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 xml:space="preserve">K dispozici budou videonahrávky a další materiály, aktuální zprávy. 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>Kurz bude probíhat v zimním i v letním semestru.</w:t>
      </w:r>
    </w:p>
    <w:p w:rsidR="00280A94" w:rsidRDefault="00280A94" w:rsidP="00F42C00">
      <w:pPr>
        <w:rPr>
          <w:b/>
          <w:sz w:val="28"/>
          <w:szCs w:val="28"/>
        </w:rPr>
      </w:pPr>
    </w:p>
    <w:p w:rsidR="00280A94" w:rsidRDefault="00280A94" w:rsidP="00F42C00">
      <w:pPr>
        <w:rPr>
          <w:sz w:val="28"/>
          <w:szCs w:val="28"/>
        </w:rPr>
      </w:pPr>
      <w:r>
        <w:rPr>
          <w:b/>
          <w:sz w:val="28"/>
          <w:szCs w:val="28"/>
        </w:rPr>
        <w:t>Podmínky pro zápočet</w:t>
      </w:r>
      <w:r>
        <w:rPr>
          <w:sz w:val="28"/>
          <w:szCs w:val="28"/>
        </w:rPr>
        <w:t xml:space="preserve">: 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 xml:space="preserve">Aktivní účast na setkáních, </w:t>
      </w:r>
    </w:p>
    <w:p w:rsidR="00280A94" w:rsidRDefault="00280A94" w:rsidP="00732A3D">
      <w:pPr>
        <w:rPr>
          <w:sz w:val="28"/>
          <w:szCs w:val="28"/>
        </w:rPr>
      </w:pPr>
      <w:r>
        <w:rPr>
          <w:sz w:val="28"/>
          <w:szCs w:val="28"/>
        </w:rPr>
        <w:t xml:space="preserve">Zpracovaní seminární ročníkové práce na konci LS na zvolené téma v rozsahu </w:t>
      </w:r>
    </w:p>
    <w:p w:rsidR="00280A94" w:rsidRDefault="00280A94" w:rsidP="00732A3D">
      <w:pPr>
        <w:rPr>
          <w:sz w:val="28"/>
          <w:szCs w:val="28"/>
        </w:rPr>
      </w:pPr>
      <w:r>
        <w:rPr>
          <w:sz w:val="28"/>
          <w:szCs w:val="28"/>
        </w:rPr>
        <w:t xml:space="preserve">8-10NS (14 400 – 18 000 znaků včetně mezer -  viz Metodický pokyn) 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>V každém semestru 7 setkání  v délce 3 hodiny (3x45 min)</w:t>
      </w:r>
    </w:p>
    <w:p w:rsidR="00280A94" w:rsidRDefault="00280A94" w:rsidP="00F42C00">
      <w:pPr>
        <w:rPr>
          <w:b/>
          <w:sz w:val="28"/>
          <w:szCs w:val="28"/>
        </w:rPr>
      </w:pPr>
    </w:p>
    <w:p w:rsidR="00280A94" w:rsidRDefault="00280A94" w:rsidP="00F42C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Vyučující: </w:t>
      </w:r>
      <w:r>
        <w:rPr>
          <w:sz w:val="28"/>
          <w:szCs w:val="28"/>
        </w:rPr>
        <w:t>Dočkal, Lebeda</w:t>
      </w:r>
    </w:p>
    <w:p w:rsidR="00280A94" w:rsidRDefault="00280A94" w:rsidP="00F42C00">
      <w:pPr>
        <w:rPr>
          <w:sz w:val="28"/>
          <w:szCs w:val="28"/>
        </w:rPr>
      </w:pPr>
    </w:p>
    <w:p w:rsidR="00280A94" w:rsidRDefault="00280A94" w:rsidP="00F42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Témata ZS:</w:t>
      </w:r>
    </w:p>
    <w:p w:rsidR="00280A94" w:rsidRDefault="00280A94" w:rsidP="00F42C00">
      <w:pPr>
        <w:pStyle w:val="Heading1"/>
      </w:pPr>
      <w:r>
        <w:t>Extrémismus, radikalismus – charakteristika, projevy příčiny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>Pravicová extrémistická scéna – historie a současnost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>Nacismus a fašismus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>Extrémní pravice ve světě a v ČR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>Divácké násilí</w:t>
      </w:r>
    </w:p>
    <w:p w:rsidR="00280A94" w:rsidRDefault="00280A94" w:rsidP="00F42C00">
      <w:pPr>
        <w:rPr>
          <w:sz w:val="28"/>
          <w:szCs w:val="28"/>
        </w:rPr>
      </w:pPr>
    </w:p>
    <w:p w:rsidR="00280A94" w:rsidRDefault="00280A94" w:rsidP="00F42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Témata LS: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 xml:space="preserve">Historické kořeny levicových hnutí, 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 xml:space="preserve">Levicový extremismus – přehled </w:t>
      </w:r>
    </w:p>
    <w:p w:rsidR="00280A94" w:rsidRDefault="00280A94" w:rsidP="00F42C00">
      <w:pPr>
        <w:rPr>
          <w:sz w:val="32"/>
          <w:szCs w:val="32"/>
        </w:rPr>
      </w:pPr>
      <w:r>
        <w:rPr>
          <w:sz w:val="28"/>
        </w:rPr>
        <w:t xml:space="preserve">Bolševický </w:t>
      </w:r>
      <w:r>
        <w:rPr>
          <w:sz w:val="32"/>
          <w:szCs w:val="32"/>
        </w:rPr>
        <w:t xml:space="preserve">režim ve světě a v Československu </w:t>
      </w:r>
    </w:p>
    <w:p w:rsidR="00280A94" w:rsidRDefault="00280A94" w:rsidP="00F42C00">
      <w:pPr>
        <w:rPr>
          <w:sz w:val="28"/>
          <w:szCs w:val="28"/>
        </w:rPr>
      </w:pPr>
      <w:r>
        <w:rPr>
          <w:sz w:val="28"/>
          <w:szCs w:val="28"/>
        </w:rPr>
        <w:t xml:space="preserve">Radikální anarchistická uskupení v ČR </w:t>
      </w:r>
    </w:p>
    <w:p w:rsidR="00280A94" w:rsidRDefault="00280A94" w:rsidP="00F42C00">
      <w:pPr>
        <w:rPr>
          <w:sz w:val="28"/>
        </w:rPr>
      </w:pPr>
      <w:r>
        <w:rPr>
          <w:sz w:val="28"/>
        </w:rPr>
        <w:t>Další subkulturní hnutí</w:t>
      </w:r>
    </w:p>
    <w:p w:rsidR="00280A94" w:rsidRDefault="00280A94" w:rsidP="00F42C00">
      <w:pPr>
        <w:rPr>
          <w:sz w:val="32"/>
          <w:szCs w:val="32"/>
        </w:rPr>
      </w:pPr>
      <w:r>
        <w:rPr>
          <w:sz w:val="28"/>
        </w:rPr>
        <w:t>Komunistické organizace a subjekty v ČR</w:t>
      </w:r>
    </w:p>
    <w:p w:rsidR="00280A94" w:rsidRDefault="00280A94" w:rsidP="00F42C00">
      <w:pPr>
        <w:rPr>
          <w:b/>
          <w:sz w:val="28"/>
          <w:szCs w:val="28"/>
        </w:rPr>
      </w:pPr>
    </w:p>
    <w:p w:rsidR="00280A94" w:rsidRPr="0080390E" w:rsidRDefault="00280A94" w:rsidP="00803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Termíny ZS 2012     Čtvrtek 15.00 – 17.30 </w:t>
      </w:r>
    </w:p>
    <w:p w:rsidR="00280A94" w:rsidRDefault="00280A94" w:rsidP="0080390E">
      <w:pPr>
        <w:rPr>
          <w:sz w:val="28"/>
        </w:rPr>
      </w:pPr>
      <w:r>
        <w:rPr>
          <w:sz w:val="28"/>
        </w:rPr>
        <w:t>13.9., 20.9., 27.9., 4.10.,18.10., 29.11., 13.12</w:t>
      </w:r>
    </w:p>
    <w:p w:rsidR="00280A94" w:rsidRPr="00F42C00" w:rsidRDefault="00280A94" w:rsidP="00F42C00">
      <w:pPr>
        <w:rPr>
          <w:bCs/>
          <w:sz w:val="28"/>
          <w:szCs w:val="28"/>
        </w:rPr>
      </w:pPr>
      <w:r w:rsidRPr="00F42C00">
        <w:rPr>
          <w:bCs/>
          <w:sz w:val="28"/>
          <w:szCs w:val="28"/>
        </w:rPr>
        <w:t>Termíny LS 2013 budou upřesněny v souladu s rozvrhem na LS</w:t>
      </w:r>
    </w:p>
    <w:p w:rsidR="00280A94" w:rsidRDefault="00280A94" w:rsidP="00F42C00">
      <w:pPr>
        <w:rPr>
          <w:b/>
          <w:sz w:val="28"/>
          <w:szCs w:val="28"/>
        </w:rPr>
      </w:pPr>
    </w:p>
    <w:p w:rsidR="00280A94" w:rsidRDefault="00280A94" w:rsidP="00F42C00">
      <w:pPr>
        <w:rPr>
          <w:bCs/>
          <w:sz w:val="28"/>
          <w:szCs w:val="28"/>
        </w:rPr>
      </w:pPr>
    </w:p>
    <w:p w:rsidR="00280A94" w:rsidRDefault="00280A94" w:rsidP="00F42C00">
      <w:pPr>
        <w:ind w:left="360"/>
        <w:rPr>
          <w:bCs/>
          <w:sz w:val="28"/>
          <w:szCs w:val="28"/>
        </w:rPr>
      </w:pPr>
    </w:p>
    <w:p w:rsidR="00280A94" w:rsidRDefault="00280A94" w:rsidP="00F42C00">
      <w:pPr>
        <w:rPr>
          <w:bCs/>
          <w:sz w:val="28"/>
          <w:szCs w:val="28"/>
        </w:rPr>
      </w:pPr>
    </w:p>
    <w:p w:rsidR="00280A94" w:rsidRDefault="00280A94" w:rsidP="00F42C00">
      <w:pPr>
        <w:rPr>
          <w:bCs/>
          <w:sz w:val="28"/>
          <w:szCs w:val="28"/>
        </w:rPr>
      </w:pPr>
    </w:p>
    <w:p w:rsidR="00280A94" w:rsidRDefault="00280A94" w:rsidP="00F42C00">
      <w:pPr>
        <w:ind w:left="360"/>
        <w:rPr>
          <w:bCs/>
          <w:sz w:val="28"/>
          <w:szCs w:val="28"/>
        </w:rPr>
      </w:pPr>
    </w:p>
    <w:p w:rsidR="00280A94" w:rsidRDefault="00280A94" w:rsidP="00F42C00">
      <w:pPr>
        <w:rPr>
          <w:bCs/>
          <w:sz w:val="28"/>
          <w:szCs w:val="28"/>
        </w:rPr>
      </w:pPr>
    </w:p>
    <w:p w:rsidR="00280A94" w:rsidRDefault="00280A94" w:rsidP="00F42C00">
      <w:pPr>
        <w:rPr>
          <w:sz w:val="28"/>
          <w:szCs w:val="28"/>
        </w:rPr>
      </w:pPr>
    </w:p>
    <w:p w:rsidR="00280A94" w:rsidRDefault="00280A94"/>
    <w:sectPr w:rsidR="00280A94" w:rsidSect="00280A94">
      <w:headerReference w:type="even" r:id="rId7"/>
      <w:head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94" w:rsidRDefault="00280A94">
      <w:r>
        <w:separator/>
      </w:r>
    </w:p>
  </w:endnote>
  <w:endnote w:type="continuationSeparator" w:id="0">
    <w:p w:rsidR="00280A94" w:rsidRDefault="0028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94" w:rsidRDefault="00280A94">
      <w:r>
        <w:separator/>
      </w:r>
    </w:p>
  </w:footnote>
  <w:footnote w:type="continuationSeparator" w:id="0">
    <w:p w:rsidR="00280A94" w:rsidRDefault="00280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94" w:rsidRDefault="00280A9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A94" w:rsidRDefault="00280A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94" w:rsidRDefault="00280A9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0A94" w:rsidRDefault="00280A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12B"/>
    <w:multiLevelType w:val="hybridMultilevel"/>
    <w:tmpl w:val="1A56CF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C00"/>
    <w:rsid w:val="00280A94"/>
    <w:rsid w:val="004B7773"/>
    <w:rsid w:val="00732A3D"/>
    <w:rsid w:val="0080390E"/>
    <w:rsid w:val="008B2411"/>
    <w:rsid w:val="00B90237"/>
    <w:rsid w:val="00F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C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00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42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76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42C0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1004</Characters>
  <Application>Microsoft Office Outlook</Application>
  <DocSecurity>0</DocSecurity>
  <Lines>0</Lines>
  <Paragraphs>0</Paragraphs>
  <ScaleCrop>false</ScaleCrop>
  <Company>UK ETF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Výběrový kurz Politický extremismus v ČR - 2012/2013</dc:title>
  <dc:subject/>
  <dc:creator>Jan Dočkal</dc:creator>
  <cp:keywords/>
  <dc:description/>
  <cp:lastModifiedBy>Jan Dočkal</cp:lastModifiedBy>
  <cp:revision>3</cp:revision>
  <dcterms:created xsi:type="dcterms:W3CDTF">2012-05-14T09:54:00Z</dcterms:created>
  <dcterms:modified xsi:type="dcterms:W3CDTF">2012-09-04T14:42:00Z</dcterms:modified>
</cp:coreProperties>
</file>