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31" w:rsidRDefault="00717685">
      <w:r w:rsidRPr="00B741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CBFA1" wp14:editId="08108378">
                <wp:simplePos x="0" y="0"/>
                <wp:positionH relativeFrom="column">
                  <wp:posOffset>-404495</wp:posOffset>
                </wp:positionH>
                <wp:positionV relativeFrom="paragraph">
                  <wp:posOffset>2110105</wp:posOffset>
                </wp:positionV>
                <wp:extent cx="6623050" cy="23622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9AF" w:rsidRPr="008B29AF" w:rsidRDefault="00717685" w:rsidP="00717685">
                            <w:pPr>
                              <w:jc w:val="center"/>
                              <w:rPr>
                                <w:rFonts w:ascii="Ladislav" w:hAnsi="Ladislav" w:cs="Ladislav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Ladislav" w:hAnsi="Ladislav" w:cs="Ladislav"/>
                                <w:b/>
                                <w:bCs/>
                                <w:sz w:val="80"/>
                                <w:szCs w:val="80"/>
                              </w:rPr>
                              <w:t>Teologie a symbol</w:t>
                            </w:r>
                          </w:p>
                          <w:p w:rsidR="00B74120" w:rsidRPr="00A35E1A" w:rsidRDefault="00B74120" w:rsidP="00B7412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CBFA1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31.85pt;margin-top:166.15pt;width:521.5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" filled="f" stroked="f" strokeweight=".5pt">
                <v:textbox>
                  <w:txbxContent>
                    <w:p w:rsidR="008B29AF" w:rsidRPr="008B29AF" w:rsidRDefault="00717685" w:rsidP="00717685">
                      <w:pPr>
                        <w:jc w:val="center"/>
                        <w:rPr>
                          <w:rFonts w:ascii="Ladislav" w:hAnsi="Ladislav" w:cs="Ladislav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="Ladislav" w:hAnsi="Ladislav" w:cs="Ladislav"/>
                          <w:b/>
                          <w:bCs/>
                          <w:sz w:val="80"/>
                          <w:szCs w:val="80"/>
                        </w:rPr>
                        <w:t>Teologie a symbol</w:t>
                      </w:r>
                    </w:p>
                    <w:p w:rsidR="00B74120" w:rsidRPr="00A35E1A" w:rsidRDefault="00B74120" w:rsidP="00B7412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9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2B849" wp14:editId="3F24AA00">
                <wp:simplePos x="0" y="0"/>
                <wp:positionH relativeFrom="column">
                  <wp:posOffset>-239838</wp:posOffset>
                </wp:positionH>
                <wp:positionV relativeFrom="paragraph">
                  <wp:posOffset>5723642</wp:posOffset>
                </wp:positionV>
                <wp:extent cx="6455521" cy="2091690"/>
                <wp:effectExtent l="0" t="0" r="0" b="381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521" cy="2091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9AF" w:rsidRPr="008B29AF" w:rsidRDefault="008B29AF" w:rsidP="008B29AF">
                            <w:pPr>
                              <w:pStyle w:val="Zkladnodstavec"/>
                              <w:jc w:val="center"/>
                              <w:rPr>
                                <w:rFonts w:ascii="Ladislav SemiBold" w:hAnsi="Ladislav SemiBold" w:cs="Ladislav SemiBold"/>
                                <w:b/>
                                <w:bCs/>
                                <w:sz w:val="48"/>
                                <w:szCs w:val="42"/>
                              </w:rPr>
                            </w:pPr>
                            <w:r w:rsidRPr="008B29AF">
                              <w:rPr>
                                <w:rFonts w:ascii="Ladislav SemiBold" w:hAnsi="Ladislav SemiBold" w:cs="Ladislav SemiBold"/>
                                <w:b/>
                                <w:bCs/>
                                <w:sz w:val="48"/>
                                <w:szCs w:val="42"/>
                              </w:rPr>
                              <w:t>Odkaz na ZOOM:</w:t>
                            </w:r>
                          </w:p>
                          <w:p w:rsidR="008B29AF" w:rsidRPr="008B29AF" w:rsidRDefault="008B29AF" w:rsidP="008B29AF">
                            <w:pPr>
                              <w:pStyle w:val="Zkladnodstavec"/>
                              <w:jc w:val="center"/>
                              <w:rPr>
                                <w:rFonts w:ascii="Ladislav SemiBold" w:hAnsi="Ladislav SemiBold" w:cs="Ladislav SemiBold"/>
                                <w:b/>
                                <w:bCs/>
                                <w:sz w:val="48"/>
                                <w:szCs w:val="42"/>
                              </w:rPr>
                            </w:pPr>
                          </w:p>
                          <w:p w:rsidR="005A5C31" w:rsidRPr="00717685" w:rsidRDefault="00717685" w:rsidP="008B29AF">
                            <w:pPr>
                              <w:pStyle w:val="Zkladnodstavec"/>
                              <w:jc w:val="center"/>
                              <w:rPr>
                                <w:rFonts w:ascii="Ladislav SemiBold" w:hAnsi="Ladislav SemiBold" w:cs="Ladislav SemiBold"/>
                                <w:b/>
                                <w:bCs/>
                                <w:sz w:val="160"/>
                                <w:szCs w:val="42"/>
                              </w:rPr>
                            </w:pPr>
                            <w:hyperlink r:id="rId4" w:history="1">
                              <w:r w:rsidRPr="00717685">
                                <w:rPr>
                                  <w:rStyle w:val="Hypertextovodkaz"/>
                                  <w:b/>
                                  <w:sz w:val="36"/>
                                </w:rPr>
                                <w:t>https://cuni-cz.zoom.us/j/93945031555</w:t>
                              </w:r>
                            </w:hyperlink>
                            <w:r w:rsidRPr="00717685">
                              <w:rPr>
                                <w:rStyle w:val="pull-left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8B29AF" w:rsidRDefault="008B29AF" w:rsidP="008B29AF">
                            <w:pPr>
                              <w:pStyle w:val="Zkladnodstavec"/>
                              <w:rPr>
                                <w:rFonts w:ascii="Ladislav SemiBold" w:hAnsi="Ladislav SemiBold" w:cs="Ladislav SemiBold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:rsidR="005A5C31" w:rsidRDefault="005A5C31" w:rsidP="005A5C31">
                            <w:pPr>
                              <w:pStyle w:val="Zkladnodstavec"/>
                              <w:rPr>
                                <w:rFonts w:ascii="Ladislav SemiBold" w:hAnsi="Ladislav SemiBold" w:cs="Ladislav SemiBold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:rsidR="005A5C31" w:rsidRPr="008B29AF" w:rsidRDefault="005A5C31" w:rsidP="005A5C31">
                            <w:pPr>
                              <w:rPr>
                                <w:color w:val="000000"/>
                                <w:lang w:val="sk-SK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B849" id="Textové pole 8" o:spid="_x0000_s1027" type="#_x0000_t202" style="position:absolute;margin-left:-18.9pt;margin-top:450.7pt;width:508.3pt;height:1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" filled="f" stroked="f" strokeweight=".5pt">
                <v:textbox>
                  <w:txbxContent>
                    <w:p w:rsidR="008B29AF" w:rsidRPr="008B29AF" w:rsidRDefault="008B29AF" w:rsidP="008B29AF">
                      <w:pPr>
                        <w:pStyle w:val="Zkladnodstavec"/>
                        <w:jc w:val="center"/>
                        <w:rPr>
                          <w:rFonts w:ascii="Ladislav SemiBold" w:hAnsi="Ladislav SemiBold" w:cs="Ladislav SemiBold"/>
                          <w:b/>
                          <w:bCs/>
                          <w:sz w:val="48"/>
                          <w:szCs w:val="42"/>
                        </w:rPr>
                      </w:pPr>
                      <w:r w:rsidRPr="008B29AF">
                        <w:rPr>
                          <w:rFonts w:ascii="Ladislav SemiBold" w:hAnsi="Ladislav SemiBold" w:cs="Ladislav SemiBold"/>
                          <w:b/>
                          <w:bCs/>
                          <w:sz w:val="48"/>
                          <w:szCs w:val="42"/>
                        </w:rPr>
                        <w:t>Odkaz na ZOOM:</w:t>
                      </w:r>
                    </w:p>
                    <w:p w:rsidR="008B29AF" w:rsidRPr="008B29AF" w:rsidRDefault="008B29AF" w:rsidP="008B29AF">
                      <w:pPr>
                        <w:pStyle w:val="Zkladnodstavec"/>
                        <w:jc w:val="center"/>
                        <w:rPr>
                          <w:rFonts w:ascii="Ladislav SemiBold" w:hAnsi="Ladislav SemiBold" w:cs="Ladislav SemiBold"/>
                          <w:b/>
                          <w:bCs/>
                          <w:sz w:val="48"/>
                          <w:szCs w:val="42"/>
                        </w:rPr>
                      </w:pPr>
                    </w:p>
                    <w:p w:rsidR="005A5C31" w:rsidRPr="00717685" w:rsidRDefault="00717685" w:rsidP="008B29AF">
                      <w:pPr>
                        <w:pStyle w:val="Zkladnodstavec"/>
                        <w:jc w:val="center"/>
                        <w:rPr>
                          <w:rFonts w:ascii="Ladislav SemiBold" w:hAnsi="Ladislav SemiBold" w:cs="Ladislav SemiBold"/>
                          <w:b/>
                          <w:bCs/>
                          <w:sz w:val="160"/>
                          <w:szCs w:val="42"/>
                        </w:rPr>
                      </w:pPr>
                      <w:hyperlink r:id="rId5" w:history="1">
                        <w:r w:rsidRPr="00717685">
                          <w:rPr>
                            <w:rStyle w:val="Hypertextovodkaz"/>
                            <w:b/>
                            <w:sz w:val="36"/>
                          </w:rPr>
                          <w:t>https://cuni-cz.zoom.us/j/93945031555</w:t>
                        </w:r>
                      </w:hyperlink>
                      <w:r w:rsidRPr="00717685">
                        <w:rPr>
                          <w:rStyle w:val="pull-left"/>
                          <w:b/>
                          <w:sz w:val="36"/>
                        </w:rPr>
                        <w:t xml:space="preserve"> </w:t>
                      </w:r>
                    </w:p>
                    <w:p w:rsidR="008B29AF" w:rsidRDefault="008B29AF" w:rsidP="008B29AF">
                      <w:pPr>
                        <w:pStyle w:val="Zkladnodstavec"/>
                        <w:rPr>
                          <w:rFonts w:ascii="Ladislav SemiBold" w:hAnsi="Ladislav SemiBold" w:cs="Ladislav SemiBold"/>
                          <w:b/>
                          <w:bCs/>
                          <w:sz w:val="42"/>
                          <w:szCs w:val="42"/>
                        </w:rPr>
                      </w:pPr>
                    </w:p>
                    <w:p w:rsidR="005A5C31" w:rsidRDefault="005A5C31" w:rsidP="005A5C31">
                      <w:pPr>
                        <w:pStyle w:val="Zkladnodstavec"/>
                        <w:rPr>
                          <w:rFonts w:ascii="Ladislav SemiBold" w:hAnsi="Ladislav SemiBold" w:cs="Ladislav SemiBold"/>
                          <w:b/>
                          <w:bCs/>
                          <w:sz w:val="42"/>
                          <w:szCs w:val="42"/>
                        </w:rPr>
                      </w:pPr>
                    </w:p>
                    <w:p w:rsidR="005A5C31" w:rsidRPr="008B29AF" w:rsidRDefault="005A5C31" w:rsidP="005A5C31">
                      <w:pPr>
                        <w:rPr>
                          <w:color w:val="000000"/>
                          <w:lang w:val="sk-SK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0652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-907415</wp:posOffset>
            </wp:positionH>
            <wp:positionV relativeFrom="margin">
              <wp:posOffset>-408882</wp:posOffset>
            </wp:positionV>
            <wp:extent cx="3999230" cy="165671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BK-Jabok V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120">
        <w:rPr>
          <w:noProof/>
        </w:rPr>
        <w:drawing>
          <wp:anchor distT="0" distB="0" distL="114300" distR="114300" simplePos="0" relativeHeight="251666432" behindDoc="1" locked="0" layoutInCell="1" allowOverlap="1" wp14:anchorId="2775A92F" wp14:editId="67E83ED2">
            <wp:simplePos x="0" y="0"/>
            <wp:positionH relativeFrom="margin">
              <wp:posOffset>-5588000</wp:posOffset>
            </wp:positionH>
            <wp:positionV relativeFrom="margin">
              <wp:posOffset>-4226560</wp:posOffset>
            </wp:positionV>
            <wp:extent cx="14027785" cy="996124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BK-zluta tilda-tisk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785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1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4D881" wp14:editId="3002B6AA">
                <wp:simplePos x="0" y="0"/>
                <wp:positionH relativeFrom="margin">
                  <wp:posOffset>-434625</wp:posOffset>
                </wp:positionH>
                <wp:positionV relativeFrom="margin">
                  <wp:posOffset>9181323</wp:posOffset>
                </wp:positionV>
                <wp:extent cx="6648773" cy="4572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773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4120" w:rsidRPr="00B74120" w:rsidRDefault="008B29AF" w:rsidP="008B29AF">
                            <w:pPr>
                              <w:pBdr>
                                <w:bar w:val="single" w:sz="4" w:color="auto"/>
                              </w:pBdr>
                              <w:jc w:val="center"/>
                              <w:rPr>
                                <w:rFonts w:ascii="Ladislav" w:hAnsi="Ladislav"/>
                              </w:rPr>
                            </w:pPr>
                            <w:r>
                              <w:rPr>
                                <w:rFonts w:ascii="Ladislav" w:hAnsi="Ladislav"/>
                              </w:rPr>
                              <w:t>sirka</w:t>
                            </w:r>
                            <w:r w:rsidR="00B74120" w:rsidRPr="00B74120">
                              <w:rPr>
                                <w:rFonts w:ascii="Ladislav" w:hAnsi="Ladislav"/>
                              </w:rPr>
                              <w:t>@jabok.cz</w:t>
                            </w:r>
                            <w:r w:rsidR="00B74120" w:rsidRPr="00B74120">
                              <w:rPr>
                                <w:rFonts w:ascii="Ladislav" w:hAnsi="Ladislav"/>
                                <w:color w:val="000000" w:themeColor="text1"/>
                              </w:rPr>
                              <w:t xml:space="preserve">         </w:t>
                            </w:r>
                            <w:r w:rsidR="00B74120" w:rsidRPr="00B74120">
                              <w:rPr>
                                <w:rFonts w:ascii="Ladislav" w:hAnsi="Ladislav"/>
                              </w:rPr>
                              <w:t>Salmovská 8, Praha 2, 120 00         www.jabok.cz</w:t>
                            </w:r>
                          </w:p>
                          <w:p w:rsidR="00B74120" w:rsidRDefault="00B74120" w:rsidP="00B74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4D881" id="Textové pole 1" o:spid="_x0000_s1028" type="#_x0000_t202" style="position:absolute;margin-left:-34.2pt;margin-top:722.95pt;width:523.55pt;height:3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" filled="f" stroked="f" strokeweight=".5pt">
                <v:textbox>
                  <w:txbxContent>
                    <w:p w:rsidR="00B74120" w:rsidRPr="00B74120" w:rsidRDefault="008B29AF" w:rsidP="008B29AF">
                      <w:pPr>
                        <w:pBdr>
                          <w:bar w:val="single" w:sz="4" w:color="auto"/>
                        </w:pBdr>
                        <w:jc w:val="center"/>
                        <w:rPr>
                          <w:rFonts w:ascii="Ladislav" w:hAnsi="Ladislav"/>
                        </w:rPr>
                      </w:pPr>
                      <w:r>
                        <w:rPr>
                          <w:rFonts w:ascii="Ladislav" w:hAnsi="Ladislav"/>
                        </w:rPr>
                        <w:t>sirka</w:t>
                      </w:r>
                      <w:r w:rsidR="00B74120" w:rsidRPr="00B74120">
                        <w:rPr>
                          <w:rFonts w:ascii="Ladislav" w:hAnsi="Ladislav"/>
                        </w:rPr>
                        <w:t>@jabok.cz</w:t>
                      </w:r>
                      <w:r w:rsidR="00B74120" w:rsidRPr="00B74120">
                        <w:rPr>
                          <w:rFonts w:ascii="Ladislav" w:hAnsi="Ladislav"/>
                          <w:color w:val="000000" w:themeColor="text1"/>
                        </w:rPr>
                        <w:t xml:space="preserve">         </w:t>
                      </w:r>
                      <w:r w:rsidR="00B74120" w:rsidRPr="00B74120">
                        <w:rPr>
                          <w:rFonts w:ascii="Ladislav" w:hAnsi="Ladislav"/>
                        </w:rPr>
                        <w:t>Salmovská 8, Praha 2, 120 00         www.jabok.cz</w:t>
                      </w:r>
                    </w:p>
                    <w:p w:rsidR="00B74120" w:rsidRDefault="00B74120" w:rsidP="00B74120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A5C31" w:rsidSect="005A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dislav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Ladislav SemiBold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AF"/>
    <w:rsid w:val="000D0652"/>
    <w:rsid w:val="003245FF"/>
    <w:rsid w:val="005A5C31"/>
    <w:rsid w:val="00717685"/>
    <w:rsid w:val="008B29AF"/>
    <w:rsid w:val="00B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33B3"/>
  <w15:chartTrackingRefBased/>
  <w15:docId w15:val="{1A95253E-E5CF-4598-B13C-9E9CF10A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41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A5C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pull-left">
    <w:name w:val="pull-left"/>
    <w:basedOn w:val="Standardnpsmoodstavce"/>
    <w:rsid w:val="008B29AF"/>
  </w:style>
  <w:style w:type="character" w:styleId="Hypertextovodkaz">
    <w:name w:val="Hyperlink"/>
    <w:basedOn w:val="Standardnpsmoodstavce"/>
    <w:uiPriority w:val="99"/>
    <w:unhideWhenUsed/>
    <w:rsid w:val="008B29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2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uni-cz.zoom.us/j/93945031555" TargetMode="External"/><Relationship Id="rId4" Type="http://schemas.openxmlformats.org/officeDocument/2006/relationships/hyperlink" Target="https://cuni-cz.zoom.us/j/93945031555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nk\Desktop\JBK-sablona_plakat_A4_na_vysku%20-%20kop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JBK-sablona_plakat_A4_na_vysku - kopie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Širka</dc:creator>
  <cp:keywords/>
  <dc:description/>
  <cp:lastModifiedBy>Zdenko Širka</cp:lastModifiedBy>
  <cp:revision>2</cp:revision>
  <dcterms:created xsi:type="dcterms:W3CDTF">2022-01-23T02:08:00Z</dcterms:created>
  <dcterms:modified xsi:type="dcterms:W3CDTF">2022-01-26T00:48:00Z</dcterms:modified>
</cp:coreProperties>
</file>