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C65" w:rsidRDefault="00031F1A">
      <w:pPr>
        <w:rPr>
          <w:b/>
          <w:bCs/>
        </w:rPr>
      </w:pPr>
      <w:r>
        <w:rPr>
          <w:b/>
          <w:bCs/>
        </w:rPr>
        <w:t>ETF</w:t>
      </w:r>
      <w:r w:rsidR="003160E6">
        <w:rPr>
          <w:b/>
          <w:bCs/>
        </w:rPr>
        <w:t xml:space="preserve"> </w:t>
      </w:r>
      <w:proofErr w:type="gramStart"/>
      <w:r>
        <w:rPr>
          <w:b/>
          <w:bCs/>
        </w:rPr>
        <w:t xml:space="preserve">UK </w:t>
      </w:r>
      <w:r w:rsidR="00E64C65">
        <w:rPr>
          <w:b/>
          <w:bCs/>
        </w:rPr>
        <w:t>, bakalářské</w:t>
      </w:r>
      <w:proofErr w:type="gramEnd"/>
      <w:r w:rsidR="00E64C65">
        <w:rPr>
          <w:b/>
          <w:bCs/>
        </w:rPr>
        <w:t xml:space="preserve"> studium</w:t>
      </w:r>
      <w:bookmarkStart w:id="0" w:name="_GoBack"/>
      <w:bookmarkEnd w:id="0"/>
    </w:p>
    <w:p w:rsidR="00E64C65" w:rsidRDefault="00E64C65">
      <w:pPr>
        <w:rPr>
          <w:b/>
          <w:bCs/>
        </w:rPr>
      </w:pPr>
    </w:p>
    <w:p w:rsidR="00E64C65" w:rsidRDefault="00E64C65">
      <w:pPr>
        <w:rPr>
          <w:b/>
          <w:bCs/>
        </w:rPr>
      </w:pPr>
      <w:r>
        <w:rPr>
          <w:b/>
          <w:bCs/>
        </w:rPr>
        <w:t xml:space="preserve">Kurz </w:t>
      </w:r>
      <w:r w:rsidR="00AB5A30">
        <w:rPr>
          <w:b/>
          <w:bCs/>
        </w:rPr>
        <w:t>sociální ekonomika</w:t>
      </w:r>
    </w:p>
    <w:p w:rsidR="00E64C65" w:rsidRDefault="00E64C65">
      <w:pPr>
        <w:rPr>
          <w:b/>
        </w:rPr>
      </w:pPr>
      <w:r>
        <w:rPr>
          <w:b/>
        </w:rPr>
        <w:t xml:space="preserve">Lektorka: PhDr. Jaroslava Šťastná, Ph.D. </w:t>
      </w:r>
    </w:p>
    <w:p w:rsidR="00E64C65" w:rsidRDefault="00E64C65"/>
    <w:p w:rsidR="00E64C65" w:rsidRDefault="00E64C65">
      <w:r>
        <w:t xml:space="preserve">Výzkum je postaven na některých principech sociálně-antropologického výzkumu, resp. vizuální antropologie. V případě </w:t>
      </w:r>
      <w:r w:rsidR="00AB5A30">
        <w:t xml:space="preserve">tématu sociálního podnikání má výzkum za cíl mapovat </w:t>
      </w:r>
      <w:r>
        <w:t>posílení lokálních společenství</w:t>
      </w:r>
      <w:r w:rsidR="00AB5A30">
        <w:t xml:space="preserve"> – komunit prostřednictvím sociálního </w:t>
      </w:r>
      <w:proofErr w:type="gramStart"/>
      <w:r w:rsidR="00AB5A30">
        <w:t>podnikání,  zvýšení</w:t>
      </w:r>
      <w:proofErr w:type="gramEnd"/>
      <w:r w:rsidR="00AB5A30">
        <w:t xml:space="preserve"> kvality života, </w:t>
      </w:r>
      <w:r>
        <w:t>inkluzi osob ohrožených marginalizací</w:t>
      </w:r>
      <w:r w:rsidR="00AB5A30">
        <w:t xml:space="preserve"> prostřednictvím sociálního podnikání</w:t>
      </w:r>
      <w:r>
        <w:t>, soli</w:t>
      </w:r>
      <w:r w:rsidR="00AB5A30">
        <w:t xml:space="preserve">daritě, využití místních zdrojů  </w:t>
      </w:r>
      <w:r w:rsidR="00AB5984">
        <w:t>a sepětí s městem/regionem</w:t>
      </w:r>
      <w:r>
        <w:t xml:space="preserve">. </w:t>
      </w:r>
    </w:p>
    <w:p w:rsidR="00E64C65" w:rsidRDefault="00E64C65"/>
    <w:p w:rsidR="00E64C65" w:rsidRDefault="00E64C65">
      <w:r>
        <w:t xml:space="preserve">Studenti sami uskuteční vlastní výzkumný projekt ve vybrané lokalitě. </w:t>
      </w:r>
      <w:r w:rsidR="00CA17F1">
        <w:t xml:space="preserve"> Mohou </w:t>
      </w:r>
      <w:r w:rsidR="008F5410">
        <w:t xml:space="preserve">pracovat ve dvojici nebo v malé </w:t>
      </w:r>
      <w:proofErr w:type="gramStart"/>
      <w:r w:rsidR="008F5410">
        <w:t>skupince ( je</w:t>
      </w:r>
      <w:proofErr w:type="gramEnd"/>
      <w:r w:rsidR="008F5410">
        <w:t xml:space="preserve"> ale nutné předem konzultovat  s lektorkou kurzu, dr. Šťastnou). </w:t>
      </w:r>
    </w:p>
    <w:p w:rsidR="00E64C65" w:rsidRDefault="00E64C65"/>
    <w:p w:rsidR="00E64C65" w:rsidRDefault="00E64C65">
      <w:r>
        <w:t xml:space="preserve">Předpokladem zapojení do kurzu je schopnost samostatné práce studenta v lokálním sociálním </w:t>
      </w:r>
      <w:proofErr w:type="gramStart"/>
      <w:r>
        <w:t>terénu a  fotoaparát</w:t>
      </w:r>
      <w:proofErr w:type="gramEnd"/>
      <w:r w:rsidR="00EB0DA8">
        <w:t xml:space="preserve"> (nebo mobil)</w:t>
      </w:r>
      <w:r>
        <w:t xml:space="preserve">. </w:t>
      </w:r>
    </w:p>
    <w:p w:rsidR="00E64C65" w:rsidRDefault="00E64C65"/>
    <w:p w:rsidR="00E64C65" w:rsidRDefault="00E64C65">
      <w:pPr>
        <w:pStyle w:val="Zkladntext"/>
        <w:rPr>
          <w:sz w:val="28"/>
        </w:rPr>
      </w:pPr>
      <w:r>
        <w:rPr>
          <w:sz w:val="28"/>
        </w:rPr>
        <w:t>Zadání:</w:t>
      </w:r>
    </w:p>
    <w:p w:rsidR="00E64C65" w:rsidRDefault="00E64C65">
      <w:r>
        <w:rPr>
          <w:b/>
          <w:bCs/>
        </w:rPr>
        <w:t xml:space="preserve"> </w:t>
      </w:r>
    </w:p>
    <w:p w:rsidR="00EB0DA8" w:rsidRPr="001650DA" w:rsidRDefault="00E64C65">
      <w:pPr>
        <w:rPr>
          <w:b/>
          <w:bCs/>
        </w:rPr>
      </w:pPr>
      <w:proofErr w:type="gramStart"/>
      <w:r w:rsidRPr="001650DA">
        <w:rPr>
          <w:b/>
        </w:rPr>
        <w:t>Proveďte  zmapování</w:t>
      </w:r>
      <w:proofErr w:type="gramEnd"/>
      <w:r w:rsidRPr="001650DA">
        <w:rPr>
          <w:b/>
        </w:rPr>
        <w:t xml:space="preserve"> (výzkum) se zaměřením na </w:t>
      </w:r>
      <w:r w:rsidR="004466D5" w:rsidRPr="001650DA">
        <w:rPr>
          <w:b/>
          <w:bCs/>
        </w:rPr>
        <w:t>život osob, skupin</w:t>
      </w:r>
      <w:r w:rsidR="00757FFC" w:rsidRPr="001650DA">
        <w:rPr>
          <w:b/>
          <w:bCs/>
        </w:rPr>
        <w:t xml:space="preserve"> nebo komunit ohrožených sociální marginalizací (vyloučením)</w:t>
      </w:r>
      <w:r w:rsidR="005D4DA5" w:rsidRPr="001650DA">
        <w:rPr>
          <w:b/>
          <w:bCs/>
        </w:rPr>
        <w:t xml:space="preserve"> a pok</w:t>
      </w:r>
      <w:r w:rsidR="00471A47">
        <w:rPr>
          <w:b/>
          <w:bCs/>
        </w:rPr>
        <w:t>uste se naznačit, jak jim může sociální</w:t>
      </w:r>
      <w:r w:rsidR="00AB5A30">
        <w:rPr>
          <w:b/>
          <w:bCs/>
        </w:rPr>
        <w:t xml:space="preserve"> podnikání</w:t>
      </w:r>
      <w:r w:rsidR="005D4DA5" w:rsidRPr="001650DA">
        <w:rPr>
          <w:b/>
          <w:bCs/>
        </w:rPr>
        <w:t xml:space="preserve"> pomoci. </w:t>
      </w:r>
      <w:r w:rsidRPr="001650DA">
        <w:rPr>
          <w:b/>
          <w:bCs/>
        </w:rPr>
        <w:t xml:space="preserve"> </w:t>
      </w:r>
    </w:p>
    <w:p w:rsidR="00471A47" w:rsidRDefault="00471A47">
      <w:pPr>
        <w:rPr>
          <w:b/>
          <w:bCs/>
        </w:rPr>
      </w:pPr>
    </w:p>
    <w:p w:rsidR="00C43DAE" w:rsidRDefault="005D4DA5">
      <w:pPr>
        <w:rPr>
          <w:bCs/>
        </w:rPr>
      </w:pPr>
      <w:r w:rsidRPr="001650DA">
        <w:rPr>
          <w:b/>
          <w:bCs/>
        </w:rPr>
        <w:t>Vycházejte z reálné situace</w:t>
      </w:r>
      <w:r w:rsidRPr="008F6918">
        <w:rPr>
          <w:bCs/>
        </w:rPr>
        <w:t xml:space="preserve">. </w:t>
      </w:r>
      <w:r w:rsidR="004466D5" w:rsidRPr="008F6918">
        <w:rPr>
          <w:bCs/>
        </w:rPr>
        <w:t xml:space="preserve">Při výzkumu si za terén zvolte místo, které znáte a / nebo které můžete zkoumat i prostřednictvím </w:t>
      </w:r>
      <w:r w:rsidR="00C43DAE" w:rsidRPr="008F6918">
        <w:rPr>
          <w:bCs/>
        </w:rPr>
        <w:t xml:space="preserve">webových stránek, </w:t>
      </w:r>
      <w:proofErr w:type="spellStart"/>
      <w:r w:rsidR="00C43DAE" w:rsidRPr="008F6918">
        <w:rPr>
          <w:bCs/>
        </w:rPr>
        <w:t>facebook</w:t>
      </w:r>
      <w:proofErr w:type="spellEnd"/>
      <w:r w:rsidR="00C43DAE" w:rsidRPr="008F6918">
        <w:rPr>
          <w:bCs/>
        </w:rPr>
        <w:t xml:space="preserve"> </w:t>
      </w:r>
      <w:proofErr w:type="spellStart"/>
      <w:r w:rsidR="00C43DAE" w:rsidRPr="008F6918">
        <w:rPr>
          <w:bCs/>
        </w:rPr>
        <w:t>etc</w:t>
      </w:r>
      <w:proofErr w:type="spellEnd"/>
      <w:r w:rsidR="00C43DAE" w:rsidRPr="008F6918">
        <w:rPr>
          <w:bCs/>
        </w:rPr>
        <w:t xml:space="preserve">. </w:t>
      </w:r>
      <w:r w:rsidR="00212344">
        <w:rPr>
          <w:bCs/>
        </w:rPr>
        <w:t xml:space="preserve"> Výběr sociálního podniku (lokality) konzultujte s dr. Šťastnou. </w:t>
      </w:r>
    </w:p>
    <w:p w:rsidR="00212344" w:rsidRDefault="00212344">
      <w:pPr>
        <w:rPr>
          <w:bCs/>
        </w:rPr>
      </w:pPr>
    </w:p>
    <w:p w:rsidR="000F6CC0" w:rsidRDefault="000F6CC0">
      <w:pPr>
        <w:rPr>
          <w:bCs/>
        </w:rPr>
      </w:pPr>
      <w:r>
        <w:rPr>
          <w:bCs/>
        </w:rPr>
        <w:t xml:space="preserve">Využijte například těchto adres. </w:t>
      </w:r>
    </w:p>
    <w:p w:rsidR="00BF3D66" w:rsidRDefault="00BF3D66">
      <w:pPr>
        <w:rPr>
          <w:bCs/>
        </w:rPr>
      </w:pPr>
      <w:hyperlink r:id="rId6" w:history="1">
        <w:r w:rsidRPr="00CF29D4">
          <w:rPr>
            <w:rStyle w:val="Hypertextovodkaz"/>
            <w:bCs/>
          </w:rPr>
          <w:t>http://www.socialnifirmy.cz/index.php/nakupujte-od-socialnich-firem</w:t>
        </w:r>
      </w:hyperlink>
    </w:p>
    <w:p w:rsidR="00BF3D66" w:rsidRDefault="00BF3D66">
      <w:pPr>
        <w:rPr>
          <w:bCs/>
        </w:rPr>
      </w:pPr>
    </w:p>
    <w:p w:rsidR="00F77DF4" w:rsidRPr="000F6CC0" w:rsidRDefault="0057451F" w:rsidP="000F6CC0">
      <w:pPr>
        <w:numPr>
          <w:ilvl w:val="0"/>
          <w:numId w:val="11"/>
        </w:numPr>
        <w:rPr>
          <w:bCs/>
        </w:rPr>
      </w:pPr>
      <w:hyperlink r:id="rId7" w:history="1">
        <w:r w:rsidR="00A07B17" w:rsidRPr="000F6CC0">
          <w:rPr>
            <w:rStyle w:val="Hypertextovodkaz"/>
            <w:bCs/>
          </w:rPr>
          <w:t>http://www.</w:t>
        </w:r>
      </w:hyperlink>
      <w:hyperlink r:id="rId8" w:history="1">
        <w:r w:rsidR="00A07B17" w:rsidRPr="000F6CC0">
          <w:rPr>
            <w:rStyle w:val="Hypertextovodkaz"/>
            <w:bCs/>
          </w:rPr>
          <w:t>ceske</w:t>
        </w:r>
      </w:hyperlink>
      <w:hyperlink r:id="rId9" w:history="1">
        <w:r w:rsidR="00A07B17" w:rsidRPr="000F6CC0">
          <w:rPr>
            <w:rStyle w:val="Hypertextovodkaz"/>
            <w:bCs/>
          </w:rPr>
          <w:t>-</w:t>
        </w:r>
      </w:hyperlink>
      <w:hyperlink r:id="rId10" w:history="1">
        <w:r w:rsidR="00A07B17" w:rsidRPr="000F6CC0">
          <w:rPr>
            <w:rStyle w:val="Hypertextovodkaz"/>
            <w:bCs/>
          </w:rPr>
          <w:t>socialni</w:t>
        </w:r>
      </w:hyperlink>
      <w:hyperlink r:id="rId11" w:history="1">
        <w:r w:rsidR="00A07B17" w:rsidRPr="000F6CC0">
          <w:rPr>
            <w:rStyle w:val="Hypertextovodkaz"/>
            <w:bCs/>
          </w:rPr>
          <w:t>-</w:t>
        </w:r>
      </w:hyperlink>
      <w:hyperlink r:id="rId12" w:history="1">
        <w:r w:rsidR="00A07B17" w:rsidRPr="000F6CC0">
          <w:rPr>
            <w:rStyle w:val="Hypertextovodkaz"/>
            <w:bCs/>
          </w:rPr>
          <w:t>podnikani.cz</w:t>
        </w:r>
      </w:hyperlink>
      <w:hyperlink r:id="rId13" w:history="1">
        <w:r w:rsidR="00A07B17" w:rsidRPr="000F6CC0">
          <w:rPr>
            <w:rStyle w:val="Hypertextovodkaz"/>
            <w:bCs/>
          </w:rPr>
          <w:t>/</w:t>
        </w:r>
      </w:hyperlink>
      <w:hyperlink r:id="rId14" w:history="1">
        <w:r w:rsidR="00A07B17" w:rsidRPr="000F6CC0">
          <w:rPr>
            <w:rStyle w:val="Hypertextovodkaz"/>
            <w:bCs/>
          </w:rPr>
          <w:t>cz</w:t>
        </w:r>
      </w:hyperlink>
      <w:hyperlink r:id="rId15" w:history="1">
        <w:r w:rsidR="00A07B17" w:rsidRPr="000F6CC0">
          <w:rPr>
            <w:rStyle w:val="Hypertextovodkaz"/>
            <w:bCs/>
          </w:rPr>
          <w:t>/</w:t>
        </w:r>
      </w:hyperlink>
      <w:r w:rsidR="00A07B17" w:rsidRPr="000F6CC0">
        <w:rPr>
          <w:bCs/>
        </w:rPr>
        <w:t xml:space="preserve"> </w:t>
      </w:r>
    </w:p>
    <w:p w:rsidR="00F77DF4" w:rsidRPr="000F6CC0" w:rsidRDefault="0057451F" w:rsidP="000F6CC0">
      <w:pPr>
        <w:numPr>
          <w:ilvl w:val="0"/>
          <w:numId w:val="11"/>
        </w:numPr>
        <w:rPr>
          <w:bCs/>
        </w:rPr>
      </w:pPr>
      <w:hyperlink r:id="rId16" w:history="1">
        <w:r w:rsidR="00A07B17" w:rsidRPr="000F6CC0">
          <w:rPr>
            <w:rStyle w:val="Hypertextovodkaz"/>
            <w:bCs/>
          </w:rPr>
          <w:t>http://alternativniekonomiky.fss.muni.cz/</w:t>
        </w:r>
      </w:hyperlink>
      <w:r w:rsidR="00A07B17" w:rsidRPr="000F6CC0">
        <w:rPr>
          <w:bCs/>
        </w:rPr>
        <w:t xml:space="preserve"> </w:t>
      </w:r>
    </w:p>
    <w:p w:rsidR="000F6CC0" w:rsidRDefault="000F6CC0">
      <w:pPr>
        <w:rPr>
          <w:bCs/>
        </w:rPr>
      </w:pPr>
    </w:p>
    <w:p w:rsidR="007D188E" w:rsidRDefault="007D188E">
      <w:pPr>
        <w:rPr>
          <w:bCs/>
        </w:rPr>
      </w:pPr>
    </w:p>
    <w:p w:rsidR="007D188E" w:rsidRDefault="007D188E" w:rsidP="007D188E">
      <w:r>
        <w:t>Váš výzkum d</w:t>
      </w:r>
      <w:r w:rsidR="005E0037">
        <w:t>oplňte  12-14</w:t>
      </w:r>
      <w:r>
        <w:t xml:space="preserve"> charakteristickými snímky, které  budou ilustrovat jednotlivé kroky výzkumu – </w:t>
      </w:r>
      <w:proofErr w:type="gramStart"/>
      <w:r>
        <w:t>viz. navržená</w:t>
      </w:r>
      <w:proofErr w:type="gramEnd"/>
      <w:r>
        <w:t xml:space="preserve"> osnova níže. </w:t>
      </w:r>
    </w:p>
    <w:p w:rsidR="008F6918" w:rsidRDefault="008F6918">
      <w:pPr>
        <w:rPr>
          <w:bCs/>
        </w:rPr>
      </w:pPr>
    </w:p>
    <w:p w:rsidR="00AB5A30" w:rsidRDefault="00AB5A30">
      <w:pPr>
        <w:rPr>
          <w:b/>
        </w:rPr>
      </w:pPr>
      <w:r>
        <w:rPr>
          <w:b/>
        </w:rPr>
        <w:t xml:space="preserve">Jednotlivé případové studie budou jejich tvůrci prezentovat v určený čas během výuky v letním semestru. </w:t>
      </w:r>
    </w:p>
    <w:p w:rsidR="00AB5A30" w:rsidRDefault="00AB5A30">
      <w:pPr>
        <w:rPr>
          <w:b/>
        </w:rPr>
      </w:pPr>
    </w:p>
    <w:p w:rsidR="00AB5A30" w:rsidRDefault="00AB5A30">
      <w:pPr>
        <w:rPr>
          <w:b/>
        </w:rPr>
      </w:pPr>
      <w:r>
        <w:rPr>
          <w:b/>
        </w:rPr>
        <w:t xml:space="preserve">Na základě kvality bude vybrán užší okruh případových studií. Tyto budou </w:t>
      </w:r>
    </w:p>
    <w:p w:rsidR="0085282A" w:rsidRDefault="0085282A">
      <w:pPr>
        <w:rPr>
          <w:b/>
        </w:rPr>
      </w:pPr>
      <w:r>
        <w:rPr>
          <w:b/>
        </w:rPr>
        <w:t>prezentovány na oborovém semináři, který se uskuteční</w:t>
      </w:r>
      <w:r w:rsidR="00AB5A30">
        <w:rPr>
          <w:b/>
        </w:rPr>
        <w:t xml:space="preserve"> v říjnu 2017</w:t>
      </w:r>
      <w:r w:rsidR="001650DA">
        <w:rPr>
          <w:b/>
        </w:rPr>
        <w:t xml:space="preserve">. Detaily o </w:t>
      </w:r>
      <w:r>
        <w:rPr>
          <w:b/>
        </w:rPr>
        <w:t>semináři budou studentům sdě</w:t>
      </w:r>
      <w:r w:rsidR="00AB5A30">
        <w:rPr>
          <w:b/>
        </w:rPr>
        <w:t xml:space="preserve">leny na podzim 2017. Z </w:t>
      </w:r>
      <w:r>
        <w:rPr>
          <w:b/>
        </w:rPr>
        <w:t>tohoto semináře bude vybráno ně</w:t>
      </w:r>
      <w:r w:rsidR="00C62F02">
        <w:rPr>
          <w:b/>
        </w:rPr>
        <w:t xml:space="preserve">kolik </w:t>
      </w:r>
      <w:r w:rsidR="00AB5A30">
        <w:rPr>
          <w:b/>
        </w:rPr>
        <w:t xml:space="preserve">prezentací </w:t>
      </w:r>
      <w:r w:rsidR="00C62F02">
        <w:rPr>
          <w:b/>
        </w:rPr>
        <w:t xml:space="preserve">a </w:t>
      </w:r>
      <w:r>
        <w:rPr>
          <w:b/>
        </w:rPr>
        <w:t xml:space="preserve">umístěny na webových stránkách </w:t>
      </w:r>
      <w:r w:rsidR="00702258">
        <w:rPr>
          <w:b/>
        </w:rPr>
        <w:t>katedry</w:t>
      </w:r>
      <w:r w:rsidR="00AB5A30">
        <w:rPr>
          <w:b/>
        </w:rPr>
        <w:t xml:space="preserve"> Pastorační a sociální práce ETF UK</w:t>
      </w:r>
      <w:r w:rsidR="00702258">
        <w:rPr>
          <w:b/>
        </w:rPr>
        <w:t xml:space="preserve">. </w:t>
      </w:r>
      <w:r>
        <w:rPr>
          <w:b/>
        </w:rPr>
        <w:t xml:space="preserve"> </w:t>
      </w:r>
    </w:p>
    <w:p w:rsidR="00E31725" w:rsidRDefault="00E31725">
      <w:pPr>
        <w:rPr>
          <w:b/>
        </w:rPr>
      </w:pPr>
    </w:p>
    <w:p w:rsidR="00E31725" w:rsidRDefault="00E31725">
      <w:pPr>
        <w:rPr>
          <w:b/>
        </w:rPr>
      </w:pPr>
      <w:r>
        <w:rPr>
          <w:b/>
        </w:rPr>
        <w:t xml:space="preserve">Při výzkumu, především pak při fotodokumentaci, respektujte základní etická pravidla: zachování důstojnosti, nevtíravost, popř. zajistěte souhlas s pořízením </w:t>
      </w:r>
      <w:r w:rsidR="00AB5A30">
        <w:rPr>
          <w:b/>
        </w:rPr>
        <w:t xml:space="preserve">snímku. O vhodnosti zveřejnění </w:t>
      </w:r>
      <w:r>
        <w:rPr>
          <w:b/>
        </w:rPr>
        <w:t xml:space="preserve">jednotlivých snímků budeme hovořit při seminární prezentaci. </w:t>
      </w:r>
    </w:p>
    <w:p w:rsidR="0085282A" w:rsidRDefault="0085282A">
      <w:pPr>
        <w:rPr>
          <w:b/>
        </w:rPr>
      </w:pPr>
    </w:p>
    <w:p w:rsidR="00E64C65" w:rsidRDefault="00C43DAE">
      <w:r w:rsidRPr="00C62F02">
        <w:rPr>
          <w:b/>
          <w:bCs/>
          <w:sz w:val="28"/>
          <w:szCs w:val="28"/>
        </w:rPr>
        <w:t>Při výzkumu postupujte podle následující osnovy</w:t>
      </w:r>
      <w:r>
        <w:rPr>
          <w:b/>
          <w:bCs/>
        </w:rPr>
        <w:t xml:space="preserve">:  </w:t>
      </w:r>
      <w:r w:rsidR="004466D5">
        <w:rPr>
          <w:b/>
          <w:bCs/>
        </w:rPr>
        <w:t xml:space="preserve"> </w:t>
      </w:r>
    </w:p>
    <w:p w:rsidR="00E64C65" w:rsidRDefault="00E64C65"/>
    <w:p w:rsidR="00FD33C0" w:rsidRDefault="000E1D11" w:rsidP="000E1D11">
      <w:pPr>
        <w:numPr>
          <w:ilvl w:val="0"/>
          <w:numId w:val="9"/>
        </w:numPr>
        <w:rPr>
          <w:b/>
        </w:rPr>
      </w:pPr>
      <w:r>
        <w:rPr>
          <w:b/>
        </w:rPr>
        <w:t>Lokalita: stručný popis. Umístění na mapě</w:t>
      </w:r>
      <w:r w:rsidR="007D188E">
        <w:rPr>
          <w:b/>
        </w:rPr>
        <w:t xml:space="preserve"> ČR </w:t>
      </w:r>
      <w:r w:rsidR="00855BD9" w:rsidRPr="001C413F">
        <w:rPr>
          <w:b/>
          <w:i/>
          <w:color w:val="FF0000"/>
        </w:rPr>
        <w:t>(foto)</w:t>
      </w:r>
      <w:r w:rsidR="001C413F">
        <w:rPr>
          <w:b/>
          <w:i/>
          <w:color w:val="FF0000"/>
        </w:rPr>
        <w:t>.</w:t>
      </w:r>
      <w:r w:rsidR="00855BD9">
        <w:rPr>
          <w:b/>
        </w:rPr>
        <w:t xml:space="preserve"> </w:t>
      </w:r>
      <w:r w:rsidR="007D188E">
        <w:rPr>
          <w:b/>
        </w:rPr>
        <w:t xml:space="preserve">Počet obyvatel. Důležité historické mezníky. </w:t>
      </w:r>
      <w:r w:rsidR="00FD33C0">
        <w:rPr>
          <w:b/>
        </w:rPr>
        <w:t>Charakteristika současné situace z hlediska ekonomické prosperity, sociálních problémů, popř. environmentálních problémů.</w:t>
      </w:r>
      <w:r w:rsidR="00855BD9">
        <w:rPr>
          <w:b/>
        </w:rPr>
        <w:t xml:space="preserve"> Důležité instituce a organizace</w:t>
      </w:r>
      <w:r w:rsidR="00457794">
        <w:rPr>
          <w:b/>
        </w:rPr>
        <w:t xml:space="preserve">, </w:t>
      </w:r>
      <w:proofErr w:type="gramStart"/>
      <w:r w:rsidR="00457794">
        <w:rPr>
          <w:b/>
        </w:rPr>
        <w:t>včetně  neziskových</w:t>
      </w:r>
      <w:proofErr w:type="gramEnd"/>
      <w:r w:rsidR="00457794">
        <w:rPr>
          <w:b/>
        </w:rPr>
        <w:t xml:space="preserve"> organizací. </w:t>
      </w:r>
      <w:r w:rsidR="00855BD9">
        <w:rPr>
          <w:b/>
        </w:rPr>
        <w:t xml:space="preserve"> </w:t>
      </w:r>
      <w:r w:rsidR="00855BD9" w:rsidRPr="001C413F">
        <w:rPr>
          <w:b/>
          <w:i/>
          <w:color w:val="FF0000"/>
        </w:rPr>
        <w:t>(foto</w:t>
      </w:r>
      <w:r w:rsidR="00682EFF">
        <w:rPr>
          <w:b/>
          <w:i/>
          <w:color w:val="FF0000"/>
        </w:rPr>
        <w:t>)</w:t>
      </w:r>
      <w:r w:rsidR="00855BD9">
        <w:rPr>
          <w:b/>
        </w:rPr>
        <w:t xml:space="preserve"> charakterizující místo, může být vybráno i z www) </w:t>
      </w:r>
    </w:p>
    <w:p w:rsidR="0082477D" w:rsidRDefault="000E1D11" w:rsidP="000E1D11">
      <w:pPr>
        <w:numPr>
          <w:ilvl w:val="0"/>
          <w:numId w:val="9"/>
        </w:numPr>
        <w:rPr>
          <w:b/>
        </w:rPr>
      </w:pPr>
      <w:r>
        <w:rPr>
          <w:b/>
        </w:rPr>
        <w:t xml:space="preserve"> </w:t>
      </w:r>
      <w:r w:rsidR="001C413F">
        <w:rPr>
          <w:b/>
        </w:rPr>
        <w:t>Jev sociálního vyloučení v</w:t>
      </w:r>
      <w:r w:rsidR="00AB5A30">
        <w:rPr>
          <w:b/>
        </w:rPr>
        <w:t> </w:t>
      </w:r>
      <w:r w:rsidR="001C413F">
        <w:rPr>
          <w:b/>
        </w:rPr>
        <w:t>obci</w:t>
      </w:r>
      <w:r w:rsidR="00AB5A30">
        <w:rPr>
          <w:b/>
        </w:rPr>
        <w:t xml:space="preserve"> nebo jiné </w:t>
      </w:r>
      <w:r w:rsidR="00471A47">
        <w:rPr>
          <w:b/>
        </w:rPr>
        <w:t>nepříznivé situace</w:t>
      </w:r>
      <w:r w:rsidR="001C413F">
        <w:rPr>
          <w:b/>
        </w:rPr>
        <w:t xml:space="preserve">.  </w:t>
      </w:r>
      <w:r w:rsidR="00AC3C41">
        <w:rPr>
          <w:b/>
        </w:rPr>
        <w:t>Může se jednat o skupinu lidí</w:t>
      </w:r>
      <w:r w:rsidR="00471A47">
        <w:rPr>
          <w:b/>
        </w:rPr>
        <w:t xml:space="preserve"> těžce hledajících práci</w:t>
      </w:r>
      <w:r w:rsidR="00AC3C41">
        <w:rPr>
          <w:b/>
        </w:rPr>
        <w:t xml:space="preserve">. </w:t>
      </w:r>
    </w:p>
    <w:p w:rsidR="0082477D" w:rsidRPr="00682EFF" w:rsidRDefault="0082477D" w:rsidP="0082477D">
      <w:pPr>
        <w:ind w:left="720"/>
        <w:rPr>
          <w:b/>
          <w:i/>
          <w:color w:val="FF0000"/>
        </w:rPr>
      </w:pPr>
      <w:r w:rsidRPr="00682EFF">
        <w:rPr>
          <w:b/>
          <w:i/>
          <w:color w:val="FF0000"/>
        </w:rPr>
        <w:t>(foto).</w:t>
      </w:r>
    </w:p>
    <w:p w:rsidR="00E33D5A" w:rsidRDefault="00E33D5A" w:rsidP="00E33D5A">
      <w:pPr>
        <w:numPr>
          <w:ilvl w:val="0"/>
          <w:numId w:val="10"/>
        </w:numPr>
        <w:rPr>
          <w:b/>
        </w:rPr>
      </w:pPr>
      <w:r>
        <w:rPr>
          <w:b/>
        </w:rPr>
        <w:t>cha</w:t>
      </w:r>
      <w:r w:rsidR="00581CD0">
        <w:rPr>
          <w:b/>
        </w:rPr>
        <w:t xml:space="preserve">rakteristika </w:t>
      </w:r>
      <w:r>
        <w:rPr>
          <w:b/>
        </w:rPr>
        <w:t xml:space="preserve">sociálního vyloučení </w:t>
      </w:r>
      <w:r w:rsidR="00471A47">
        <w:rPr>
          <w:b/>
        </w:rPr>
        <w:t>těchto lidí</w:t>
      </w:r>
      <w:r>
        <w:rPr>
          <w:b/>
        </w:rPr>
        <w:t xml:space="preserve">: </w:t>
      </w:r>
      <w:r w:rsidR="00581CD0">
        <w:rPr>
          <w:b/>
        </w:rPr>
        <w:t xml:space="preserve">např. snížená mobilita, </w:t>
      </w:r>
      <w:r w:rsidR="005803EF">
        <w:rPr>
          <w:b/>
        </w:rPr>
        <w:t xml:space="preserve">znaky </w:t>
      </w:r>
      <w:r>
        <w:rPr>
          <w:b/>
        </w:rPr>
        <w:t>chudoby, zadlužení, neudržovaného bydlení</w:t>
      </w:r>
      <w:r w:rsidR="00581CD0">
        <w:rPr>
          <w:b/>
        </w:rPr>
        <w:t xml:space="preserve">, nezaměstnanosti </w:t>
      </w:r>
    </w:p>
    <w:p w:rsidR="005803EF" w:rsidRPr="00682EFF" w:rsidRDefault="002274D6" w:rsidP="00E33D5A">
      <w:pPr>
        <w:numPr>
          <w:ilvl w:val="0"/>
          <w:numId w:val="10"/>
        </w:numPr>
        <w:rPr>
          <w:b/>
          <w:i/>
          <w:color w:val="FF0000"/>
        </w:rPr>
      </w:pPr>
      <w:r>
        <w:rPr>
          <w:b/>
        </w:rPr>
        <w:t xml:space="preserve">sociální sítě, popř. sociálně problematické sítě, </w:t>
      </w:r>
      <w:proofErr w:type="gramStart"/>
      <w:r w:rsidR="00E31725">
        <w:rPr>
          <w:b/>
        </w:rPr>
        <w:t>osamocení?</w:t>
      </w:r>
      <w:r w:rsidR="00471A47">
        <w:rPr>
          <w:b/>
        </w:rPr>
        <w:t xml:space="preserve">, </w:t>
      </w:r>
      <w:r w:rsidR="00E31725">
        <w:rPr>
          <w:b/>
        </w:rPr>
        <w:t xml:space="preserve"> </w:t>
      </w:r>
      <w:r w:rsidR="00682EFF">
        <w:rPr>
          <w:b/>
        </w:rPr>
        <w:t xml:space="preserve"> </w:t>
      </w:r>
      <w:r w:rsidR="00682EFF" w:rsidRPr="00682EFF">
        <w:rPr>
          <w:b/>
          <w:i/>
          <w:color w:val="FF0000"/>
        </w:rPr>
        <w:t>(foto</w:t>
      </w:r>
      <w:proofErr w:type="gramEnd"/>
      <w:r w:rsidR="00471A47">
        <w:rPr>
          <w:b/>
          <w:i/>
          <w:color w:val="FF0000"/>
        </w:rPr>
        <w:t>? – pozor na etiku výzkumu</w:t>
      </w:r>
      <w:r w:rsidR="00682EFF" w:rsidRPr="00682EFF">
        <w:rPr>
          <w:b/>
          <w:i/>
          <w:color w:val="FF0000"/>
        </w:rPr>
        <w:t>)</w:t>
      </w:r>
    </w:p>
    <w:p w:rsidR="005803EF" w:rsidRDefault="00581CD0" w:rsidP="00E33D5A">
      <w:pPr>
        <w:numPr>
          <w:ilvl w:val="0"/>
          <w:numId w:val="10"/>
        </w:numPr>
        <w:rPr>
          <w:b/>
          <w:i/>
          <w:color w:val="FF0000"/>
        </w:rPr>
      </w:pPr>
      <w:r>
        <w:rPr>
          <w:b/>
        </w:rPr>
        <w:t>J</w:t>
      </w:r>
      <w:r w:rsidR="00E346D7">
        <w:rPr>
          <w:b/>
        </w:rPr>
        <w:t>e situace popisované sociální marginalizace obsažena v některém dokumentu obce? Např. v </w:t>
      </w:r>
      <w:proofErr w:type="gramStart"/>
      <w:r w:rsidR="00E346D7">
        <w:rPr>
          <w:b/>
        </w:rPr>
        <w:t>komunitním  plánu</w:t>
      </w:r>
      <w:proofErr w:type="gramEnd"/>
      <w:r w:rsidR="00E346D7">
        <w:rPr>
          <w:b/>
        </w:rPr>
        <w:t xml:space="preserve"> sociálních služeb nebo v programu obce?  </w:t>
      </w:r>
      <w:r w:rsidR="00682EFF" w:rsidRPr="00682EFF">
        <w:rPr>
          <w:b/>
          <w:i/>
          <w:color w:val="FF0000"/>
        </w:rPr>
        <w:t>(foto)</w:t>
      </w:r>
    </w:p>
    <w:p w:rsidR="00452A2B" w:rsidRPr="00682EFF" w:rsidRDefault="00452A2B" w:rsidP="00452A2B">
      <w:pPr>
        <w:ind w:left="1080"/>
        <w:rPr>
          <w:b/>
          <w:i/>
          <w:color w:val="FF0000"/>
        </w:rPr>
      </w:pPr>
    </w:p>
    <w:p w:rsidR="004E31FF" w:rsidRDefault="004E31FF" w:rsidP="00471A47">
      <w:pPr>
        <w:pStyle w:val="Odstavecseseznamem"/>
        <w:numPr>
          <w:ilvl w:val="0"/>
          <w:numId w:val="9"/>
        </w:numPr>
        <w:rPr>
          <w:b/>
        </w:rPr>
      </w:pPr>
      <w:r w:rsidRPr="00471A47">
        <w:rPr>
          <w:b/>
        </w:rPr>
        <w:t>Po</w:t>
      </w:r>
      <w:r w:rsidR="00471A47">
        <w:rPr>
          <w:b/>
        </w:rPr>
        <w:t>pište, jak tuto situaci v současnosti řeší sociální podnikání</w:t>
      </w:r>
      <w:r w:rsidRPr="00471A47">
        <w:rPr>
          <w:b/>
        </w:rPr>
        <w:t xml:space="preserve">: </w:t>
      </w:r>
    </w:p>
    <w:p w:rsidR="00471A47" w:rsidRPr="00471A47" w:rsidRDefault="00471A47" w:rsidP="00471A47">
      <w:pPr>
        <w:pStyle w:val="Odstavecseseznamem"/>
        <w:numPr>
          <w:ilvl w:val="0"/>
          <w:numId w:val="10"/>
        </w:numPr>
        <w:rPr>
          <w:b/>
        </w:rPr>
      </w:pPr>
      <w:r>
        <w:rPr>
          <w:b/>
        </w:rPr>
        <w:t>Druh sociálního podniku, název</w:t>
      </w:r>
      <w:r w:rsidR="00E83559">
        <w:rPr>
          <w:b/>
        </w:rPr>
        <w:t xml:space="preserve"> sociálního podniku, jeho umístě</w:t>
      </w:r>
      <w:r>
        <w:rPr>
          <w:b/>
        </w:rPr>
        <w:t xml:space="preserve">ní </w:t>
      </w:r>
      <w:r w:rsidRPr="00471A47">
        <w:rPr>
          <w:b/>
          <w:i/>
          <w:color w:val="FF0000"/>
        </w:rPr>
        <w:t>(foto)</w:t>
      </w:r>
    </w:p>
    <w:p w:rsidR="004E31FF" w:rsidRPr="005E393B" w:rsidRDefault="00E83559" w:rsidP="004E31FF">
      <w:pPr>
        <w:numPr>
          <w:ilvl w:val="0"/>
          <w:numId w:val="10"/>
        </w:numPr>
        <w:rPr>
          <w:b/>
          <w:i/>
          <w:color w:val="FF0000"/>
        </w:rPr>
      </w:pPr>
      <w:r>
        <w:rPr>
          <w:b/>
        </w:rPr>
        <w:t xml:space="preserve">Z iniciativy koho sociální podnik zřizuje </w:t>
      </w:r>
      <w:r w:rsidR="004E31FF">
        <w:rPr>
          <w:b/>
        </w:rPr>
        <w:t xml:space="preserve">- </w:t>
      </w:r>
      <w:proofErr w:type="spellStart"/>
      <w:r w:rsidR="004E31FF">
        <w:rPr>
          <w:b/>
        </w:rPr>
        <w:t>stakeholderes</w:t>
      </w:r>
      <w:proofErr w:type="spellEnd"/>
      <w:r w:rsidR="004E31FF">
        <w:rPr>
          <w:b/>
        </w:rPr>
        <w:t xml:space="preserve"> (organizace, jednotlivci</w:t>
      </w:r>
      <w:r w:rsidR="008C5938">
        <w:rPr>
          <w:b/>
        </w:rPr>
        <w:t>, církev atd.</w:t>
      </w:r>
      <w:r w:rsidR="004E31FF">
        <w:rPr>
          <w:b/>
        </w:rPr>
        <w:t>)</w:t>
      </w:r>
      <w:r w:rsidR="005E393B">
        <w:rPr>
          <w:b/>
        </w:rPr>
        <w:t xml:space="preserve"> – (</w:t>
      </w:r>
      <w:r w:rsidR="005E393B" w:rsidRPr="005E393B">
        <w:rPr>
          <w:b/>
          <w:i/>
          <w:color w:val="FF0000"/>
        </w:rPr>
        <w:t>foto</w:t>
      </w:r>
      <w:r w:rsidR="005E393B">
        <w:rPr>
          <w:b/>
          <w:i/>
          <w:color w:val="FF0000"/>
        </w:rPr>
        <w:t>)</w:t>
      </w:r>
    </w:p>
    <w:p w:rsidR="00630D76" w:rsidRPr="00581CD0" w:rsidRDefault="00471A47" w:rsidP="004E31FF">
      <w:pPr>
        <w:numPr>
          <w:ilvl w:val="0"/>
          <w:numId w:val="10"/>
        </w:numPr>
        <w:rPr>
          <w:b/>
        </w:rPr>
      </w:pPr>
      <w:r>
        <w:rPr>
          <w:b/>
        </w:rPr>
        <w:t xml:space="preserve">Co sociální podnik nabízí (produkt – výrobky nebo </w:t>
      </w:r>
      <w:proofErr w:type="gramStart"/>
      <w:r>
        <w:rPr>
          <w:b/>
        </w:rPr>
        <w:t>služby)</w:t>
      </w:r>
      <w:r w:rsidR="00630D76">
        <w:rPr>
          <w:b/>
        </w:rPr>
        <w:t xml:space="preserve"> </w:t>
      </w:r>
      <w:r w:rsidR="00630D76" w:rsidRPr="00050198">
        <w:rPr>
          <w:b/>
          <w:i/>
          <w:color w:val="FF0000"/>
        </w:rPr>
        <w:t>(foto</w:t>
      </w:r>
      <w:proofErr w:type="gramEnd"/>
      <w:r w:rsidR="00630D76" w:rsidRPr="00050198">
        <w:rPr>
          <w:b/>
          <w:i/>
          <w:color w:val="FF0000"/>
        </w:rPr>
        <w:t xml:space="preserve"> 3x)</w:t>
      </w:r>
    </w:p>
    <w:p w:rsidR="00581CD0" w:rsidRDefault="00581CD0" w:rsidP="004E31FF">
      <w:pPr>
        <w:numPr>
          <w:ilvl w:val="0"/>
          <w:numId w:val="10"/>
        </w:numPr>
        <w:rPr>
          <w:b/>
        </w:rPr>
      </w:pPr>
    </w:p>
    <w:p w:rsidR="00630D76" w:rsidRDefault="00630D76" w:rsidP="00630D76">
      <w:pPr>
        <w:numPr>
          <w:ilvl w:val="0"/>
          <w:numId w:val="9"/>
        </w:numPr>
        <w:rPr>
          <w:b/>
        </w:rPr>
      </w:pPr>
      <w:r>
        <w:rPr>
          <w:b/>
        </w:rPr>
        <w:t>Pokuste se zhodnoti</w:t>
      </w:r>
      <w:r w:rsidR="00986B4A">
        <w:rPr>
          <w:b/>
        </w:rPr>
        <w:t>t, jak jsou při těchto snahách o sociální začlenění naplňovány z</w:t>
      </w:r>
      <w:r w:rsidR="00E83559">
        <w:rPr>
          <w:b/>
        </w:rPr>
        <w:t>ákladní principy sociálního podnikání</w:t>
      </w:r>
      <w:r w:rsidR="00986B4A">
        <w:rPr>
          <w:b/>
        </w:rPr>
        <w:t xml:space="preserve">. Tj. </w:t>
      </w:r>
    </w:p>
    <w:p w:rsidR="00986B4A" w:rsidRDefault="00E83559" w:rsidP="00986B4A">
      <w:pPr>
        <w:numPr>
          <w:ilvl w:val="0"/>
          <w:numId w:val="10"/>
        </w:numPr>
        <w:rPr>
          <w:b/>
        </w:rPr>
      </w:pPr>
      <w:r>
        <w:rPr>
          <w:b/>
        </w:rPr>
        <w:t xml:space="preserve">Soustavná ekonomická aktivita </w:t>
      </w:r>
    </w:p>
    <w:p w:rsidR="00986B4A" w:rsidRDefault="00E83559" w:rsidP="00986B4A">
      <w:pPr>
        <w:numPr>
          <w:ilvl w:val="0"/>
          <w:numId w:val="10"/>
        </w:numPr>
        <w:rPr>
          <w:b/>
        </w:rPr>
      </w:pPr>
      <w:r>
        <w:rPr>
          <w:b/>
        </w:rPr>
        <w:t>Z</w:t>
      </w:r>
      <w:r w:rsidR="00986B4A">
        <w:rPr>
          <w:b/>
        </w:rPr>
        <w:t>apojení c</w:t>
      </w:r>
      <w:r>
        <w:rPr>
          <w:b/>
        </w:rPr>
        <w:t xml:space="preserve">ílové skupiny do ekonomické </w:t>
      </w:r>
      <w:proofErr w:type="gramStart"/>
      <w:r>
        <w:rPr>
          <w:b/>
        </w:rPr>
        <w:t xml:space="preserve">činnosti </w:t>
      </w:r>
      <w:r w:rsidR="00986B4A">
        <w:rPr>
          <w:b/>
        </w:rPr>
        <w:t xml:space="preserve"> (participace</w:t>
      </w:r>
      <w:proofErr w:type="gramEnd"/>
      <w:r w:rsidR="00986B4A">
        <w:rPr>
          <w:b/>
        </w:rPr>
        <w:t>)</w:t>
      </w:r>
    </w:p>
    <w:p w:rsidR="00E83559" w:rsidRDefault="00581CD0" w:rsidP="00986B4A">
      <w:pPr>
        <w:numPr>
          <w:ilvl w:val="0"/>
          <w:numId w:val="10"/>
        </w:numPr>
        <w:rPr>
          <w:b/>
        </w:rPr>
      </w:pPr>
      <w:r>
        <w:rPr>
          <w:b/>
        </w:rPr>
        <w:t>Demokratičnost podniku (možnost zapojení pracovníků do řízení podniku)</w:t>
      </w:r>
    </w:p>
    <w:p w:rsidR="00581CD0" w:rsidRDefault="00581CD0" w:rsidP="00986B4A">
      <w:pPr>
        <w:numPr>
          <w:ilvl w:val="0"/>
          <w:numId w:val="10"/>
        </w:numPr>
        <w:rPr>
          <w:b/>
        </w:rPr>
      </w:pPr>
      <w:r>
        <w:rPr>
          <w:b/>
        </w:rPr>
        <w:t xml:space="preserve">Využití místních zdrojů a místních podmínek </w:t>
      </w:r>
    </w:p>
    <w:p w:rsidR="00035550" w:rsidRPr="00035550" w:rsidRDefault="00581CD0" w:rsidP="00035550">
      <w:pPr>
        <w:ind w:left="1080"/>
        <w:rPr>
          <w:b/>
          <w:i/>
          <w:color w:val="FF0000"/>
        </w:rPr>
      </w:pPr>
      <w:r w:rsidRPr="00035550">
        <w:rPr>
          <w:b/>
          <w:i/>
          <w:color w:val="FF0000"/>
        </w:rPr>
        <w:t xml:space="preserve"> </w:t>
      </w:r>
      <w:r w:rsidR="00035550" w:rsidRPr="00035550">
        <w:rPr>
          <w:b/>
          <w:i/>
          <w:color w:val="FF0000"/>
        </w:rPr>
        <w:t>(fot</w:t>
      </w:r>
      <w:r w:rsidR="00AA4A5F">
        <w:rPr>
          <w:b/>
          <w:i/>
          <w:color w:val="FF0000"/>
        </w:rPr>
        <w:t>o 1-2</w:t>
      </w:r>
      <w:r w:rsidR="001C03AB">
        <w:rPr>
          <w:b/>
          <w:i/>
          <w:color w:val="FF0000"/>
        </w:rPr>
        <w:t>x</w:t>
      </w:r>
      <w:r w:rsidR="00035550" w:rsidRPr="00035550">
        <w:rPr>
          <w:b/>
          <w:i/>
          <w:color w:val="FF0000"/>
        </w:rPr>
        <w:t>)</w:t>
      </w:r>
    </w:p>
    <w:p w:rsidR="00E64C65" w:rsidRDefault="00630D76">
      <w:r>
        <w:rPr>
          <w:b/>
        </w:rPr>
        <w:t xml:space="preserve"> </w:t>
      </w:r>
      <w:r w:rsidR="006D0BF4">
        <w:rPr>
          <w:b/>
        </w:rPr>
        <w:t xml:space="preserve"> </w:t>
      </w:r>
      <w:r w:rsidR="00F01C28">
        <w:rPr>
          <w:b/>
        </w:rPr>
        <w:t xml:space="preserve"> </w:t>
      </w:r>
    </w:p>
    <w:p w:rsidR="00E64C65" w:rsidRDefault="00E64C65">
      <w:pPr>
        <w:pStyle w:val="Zkladntext"/>
        <w:rPr>
          <w:szCs w:val="32"/>
        </w:rPr>
      </w:pPr>
      <w:r>
        <w:rPr>
          <w:szCs w:val="32"/>
        </w:rPr>
        <w:t>Na z</w:t>
      </w:r>
      <w:r w:rsidR="00F86504">
        <w:rPr>
          <w:szCs w:val="32"/>
        </w:rPr>
        <w:t xml:space="preserve">ávěr svého výzkumu navrhněte: </w:t>
      </w:r>
    </w:p>
    <w:p w:rsidR="00E64C65" w:rsidRDefault="00E84EE7">
      <w:pPr>
        <w:pStyle w:val="Zkladntext"/>
        <w:numPr>
          <w:ilvl w:val="0"/>
          <w:numId w:val="8"/>
        </w:numPr>
        <w:rPr>
          <w:szCs w:val="32"/>
        </w:rPr>
      </w:pPr>
      <w:r>
        <w:rPr>
          <w:szCs w:val="32"/>
        </w:rPr>
        <w:t>J</w:t>
      </w:r>
      <w:r w:rsidR="00E64C65">
        <w:rPr>
          <w:szCs w:val="32"/>
        </w:rPr>
        <w:t xml:space="preserve">akým způsobem byste naložili s výstupy vaší práce </w:t>
      </w:r>
    </w:p>
    <w:p w:rsidR="00E84EE7" w:rsidRDefault="002B05A8">
      <w:pPr>
        <w:pStyle w:val="Zkladntext"/>
        <w:numPr>
          <w:ilvl w:val="0"/>
          <w:numId w:val="8"/>
        </w:numPr>
      </w:pPr>
      <w:r w:rsidRPr="002B05A8">
        <w:t xml:space="preserve">Jaké </w:t>
      </w:r>
      <w:r w:rsidR="00E84EE7" w:rsidRPr="002B05A8">
        <w:t xml:space="preserve">postupy byste </w:t>
      </w:r>
      <w:r w:rsidRPr="002B05A8">
        <w:t xml:space="preserve">Vy sám /sama </w:t>
      </w:r>
      <w:r w:rsidR="00E84EE7" w:rsidRPr="002B05A8">
        <w:t>navrhl/a k řešení situace</w:t>
      </w:r>
      <w:r w:rsidR="00581CD0">
        <w:t xml:space="preserve"> vybrané skupiny osob a místní problematiky</w:t>
      </w:r>
      <w:r w:rsidR="00E84EE7" w:rsidRPr="002B05A8">
        <w:t xml:space="preserve"> v popisované lokalitě? </w:t>
      </w:r>
    </w:p>
    <w:p w:rsidR="002B05A8" w:rsidRDefault="002B05A8" w:rsidP="002B05A8">
      <w:pPr>
        <w:pStyle w:val="Zkladntext"/>
      </w:pPr>
    </w:p>
    <w:p w:rsidR="002B05A8" w:rsidRPr="002B05A8" w:rsidRDefault="002B05A8" w:rsidP="002B05A8">
      <w:pPr>
        <w:pStyle w:val="Zkladntext"/>
        <w:rPr>
          <w:color w:val="FF0000"/>
        </w:rPr>
      </w:pPr>
      <w:r>
        <w:t xml:space="preserve">Vaši prezentaci zakončete </w:t>
      </w:r>
      <w:proofErr w:type="gramStart"/>
      <w:r>
        <w:t>fotografií o které</w:t>
      </w:r>
      <w:proofErr w:type="gramEnd"/>
      <w:r>
        <w:t xml:space="preserve"> se domníváte, že je k Vaší předchozí prezentaci vhodná . </w:t>
      </w:r>
      <w:r w:rsidRPr="002B05A8">
        <w:rPr>
          <w:color w:val="FF0000"/>
        </w:rPr>
        <w:t>(foto)</w:t>
      </w:r>
    </w:p>
    <w:p w:rsidR="00E64C65" w:rsidRPr="002B05A8" w:rsidRDefault="00E64C65"/>
    <w:p w:rsidR="00F86504" w:rsidRDefault="00F86504"/>
    <w:p w:rsidR="00F86504" w:rsidRPr="00DD5068" w:rsidRDefault="00F86504">
      <w:pPr>
        <w:rPr>
          <w:b/>
          <w:sz w:val="28"/>
          <w:szCs w:val="28"/>
        </w:rPr>
      </w:pPr>
      <w:r w:rsidRPr="00DD5068">
        <w:rPr>
          <w:b/>
          <w:sz w:val="28"/>
          <w:szCs w:val="28"/>
        </w:rPr>
        <w:t xml:space="preserve">Postup zpracování a prezentace výzkumu: </w:t>
      </w:r>
    </w:p>
    <w:p w:rsidR="003D5C92" w:rsidRDefault="003D5C92">
      <w:pPr>
        <w:rPr>
          <w:sz w:val="28"/>
          <w:szCs w:val="28"/>
        </w:rPr>
      </w:pPr>
    </w:p>
    <w:p w:rsidR="003D5C92" w:rsidRDefault="003D5C92" w:rsidP="003D5C92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Váš projekt zpracujte ve formě </w:t>
      </w:r>
      <w:proofErr w:type="spellStart"/>
      <w:r>
        <w:rPr>
          <w:sz w:val="28"/>
          <w:szCs w:val="28"/>
        </w:rPr>
        <w:t>power</w:t>
      </w:r>
      <w:proofErr w:type="spellEnd"/>
      <w:r>
        <w:rPr>
          <w:sz w:val="28"/>
          <w:szCs w:val="28"/>
        </w:rPr>
        <w:t xml:space="preserve">-pointové prezentace. Dbejte o grafickou úpravu. Prezentace zahrnuje jak texty, tak vložené obrázky. </w:t>
      </w:r>
    </w:p>
    <w:p w:rsidR="003D5C92" w:rsidRDefault="003D5C92" w:rsidP="003D5C92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První stránka prezentace bude zahrnovat </w:t>
      </w:r>
      <w:r w:rsidR="00CC7AC1">
        <w:rPr>
          <w:sz w:val="28"/>
          <w:szCs w:val="28"/>
        </w:rPr>
        <w:t xml:space="preserve">název Vašeho výzkumu (sami si zvolíte) a vaše identifikační údaje (jméno a příjmení, </w:t>
      </w:r>
      <w:r w:rsidR="00F11840">
        <w:rPr>
          <w:sz w:val="28"/>
          <w:szCs w:val="28"/>
        </w:rPr>
        <w:t>typ a forma studia, e-mailové spojení)</w:t>
      </w:r>
      <w:r w:rsidR="00CC7AC1">
        <w:rPr>
          <w:sz w:val="28"/>
          <w:szCs w:val="28"/>
        </w:rPr>
        <w:t xml:space="preserve">. </w:t>
      </w:r>
    </w:p>
    <w:p w:rsidR="00F11840" w:rsidRDefault="00F11840" w:rsidP="003D5C92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Hotovou prezentaci zašlete na adresu vedoucí kurzu J. Šťastné (</w:t>
      </w:r>
      <w:hyperlink r:id="rId17" w:history="1">
        <w:r w:rsidR="001042A8" w:rsidRPr="007E7250">
          <w:rPr>
            <w:rStyle w:val="Hypertextovodkaz"/>
            <w:sz w:val="28"/>
            <w:szCs w:val="28"/>
          </w:rPr>
          <w:t>stastna@etf.cuni.cz</w:t>
        </w:r>
      </w:hyperlink>
      <w:r>
        <w:rPr>
          <w:sz w:val="28"/>
          <w:szCs w:val="28"/>
        </w:rPr>
        <w:t xml:space="preserve">). </w:t>
      </w:r>
    </w:p>
    <w:p w:rsidR="00F11840" w:rsidRPr="003D5C92" w:rsidRDefault="00DD5068" w:rsidP="003D5C92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Vytiskněte svoji prezentaci (4 snímky na stránku) a 1 kopii odevzdejte vedoucí kurzu. </w:t>
      </w:r>
    </w:p>
    <w:p w:rsidR="00E64C65" w:rsidRDefault="00E64C65"/>
    <w:p w:rsidR="00E64C65" w:rsidRDefault="00E64C65">
      <w:pPr>
        <w:rPr>
          <w:b/>
          <w:bCs/>
        </w:rPr>
      </w:pPr>
    </w:p>
    <w:p w:rsidR="00E64C65" w:rsidRDefault="00E64C65">
      <w:pPr>
        <w:rPr>
          <w:b/>
          <w:bCs/>
        </w:rPr>
      </w:pPr>
    </w:p>
    <w:p w:rsidR="00E64C65" w:rsidRDefault="00E64C65">
      <w:pPr>
        <w:rPr>
          <w:b/>
          <w:bCs/>
        </w:rPr>
      </w:pPr>
    </w:p>
    <w:p w:rsidR="00E64C65" w:rsidRDefault="00E64C65">
      <w:pPr>
        <w:ind w:left="360"/>
      </w:pPr>
    </w:p>
    <w:p w:rsidR="00E64C65" w:rsidRDefault="00E64C65"/>
    <w:p w:rsidR="00E64C65" w:rsidRDefault="00E64C65">
      <w:pPr>
        <w:rPr>
          <w:b/>
          <w:bCs/>
        </w:rPr>
      </w:pPr>
    </w:p>
    <w:p w:rsidR="00E64C65" w:rsidRDefault="00E64C65">
      <w:pPr>
        <w:rPr>
          <w:b/>
          <w:bCs/>
        </w:rPr>
      </w:pPr>
    </w:p>
    <w:p w:rsidR="00E64C65" w:rsidRDefault="00E64C65">
      <w:pPr>
        <w:rPr>
          <w:b/>
          <w:bCs/>
        </w:rPr>
      </w:pPr>
    </w:p>
    <w:p w:rsidR="00E64C65" w:rsidRDefault="00E64C65">
      <w:pPr>
        <w:rPr>
          <w:b/>
          <w:bCs/>
        </w:rPr>
      </w:pPr>
    </w:p>
    <w:sectPr w:rsidR="00E64C65" w:rsidSect="00566B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05D27"/>
    <w:multiLevelType w:val="hybridMultilevel"/>
    <w:tmpl w:val="9B629060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F5105A"/>
    <w:multiLevelType w:val="hybridMultilevel"/>
    <w:tmpl w:val="F6B87BB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4D2136"/>
    <w:multiLevelType w:val="hybridMultilevel"/>
    <w:tmpl w:val="86EED66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693A53"/>
    <w:multiLevelType w:val="hybridMultilevel"/>
    <w:tmpl w:val="A75297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562E7D"/>
    <w:multiLevelType w:val="hybridMultilevel"/>
    <w:tmpl w:val="604010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895585"/>
    <w:multiLevelType w:val="hybridMultilevel"/>
    <w:tmpl w:val="19C8725E"/>
    <w:lvl w:ilvl="0" w:tplc="F6E43B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0880B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20E1B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1E0C4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7660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1EFD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EEAD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9A4BC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6897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3270394A"/>
    <w:multiLevelType w:val="hybridMultilevel"/>
    <w:tmpl w:val="21E83E5E"/>
    <w:lvl w:ilvl="0" w:tplc="DE6094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E09263C"/>
    <w:multiLevelType w:val="hybridMultilevel"/>
    <w:tmpl w:val="51EE8A7E"/>
    <w:lvl w:ilvl="0" w:tplc="7AF0BAB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FBC46CF"/>
    <w:multiLevelType w:val="hybridMultilevel"/>
    <w:tmpl w:val="17B28B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1A123CE"/>
    <w:multiLevelType w:val="hybridMultilevel"/>
    <w:tmpl w:val="E5244270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C2E56FD"/>
    <w:multiLevelType w:val="hybridMultilevel"/>
    <w:tmpl w:val="DDB4BF1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9"/>
  </w:num>
  <w:num w:numId="7">
    <w:abstractNumId w:val="2"/>
  </w:num>
  <w:num w:numId="8">
    <w:abstractNumId w:val="10"/>
  </w:num>
  <w:num w:numId="9">
    <w:abstractNumId w:val="3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757FFC"/>
    <w:rsid w:val="00031F1A"/>
    <w:rsid w:val="00035550"/>
    <w:rsid w:val="00050198"/>
    <w:rsid w:val="00066597"/>
    <w:rsid w:val="000A591A"/>
    <w:rsid w:val="000B5C68"/>
    <w:rsid w:val="000E1D11"/>
    <w:rsid w:val="000F6CC0"/>
    <w:rsid w:val="001042A8"/>
    <w:rsid w:val="001650DA"/>
    <w:rsid w:val="001C03AB"/>
    <w:rsid w:val="001C413F"/>
    <w:rsid w:val="00212344"/>
    <w:rsid w:val="002274D6"/>
    <w:rsid w:val="00297915"/>
    <w:rsid w:val="002B05A8"/>
    <w:rsid w:val="003160E6"/>
    <w:rsid w:val="003D5C92"/>
    <w:rsid w:val="004466D5"/>
    <w:rsid w:val="00452A2B"/>
    <w:rsid w:val="004555B7"/>
    <w:rsid w:val="00457794"/>
    <w:rsid w:val="00471A47"/>
    <w:rsid w:val="004E31FF"/>
    <w:rsid w:val="004F6B63"/>
    <w:rsid w:val="00566BD0"/>
    <w:rsid w:val="0057451F"/>
    <w:rsid w:val="00577535"/>
    <w:rsid w:val="005803EF"/>
    <w:rsid w:val="00581CD0"/>
    <w:rsid w:val="005D4DA5"/>
    <w:rsid w:val="005E0037"/>
    <w:rsid w:val="005E393B"/>
    <w:rsid w:val="005E3FD2"/>
    <w:rsid w:val="00630D76"/>
    <w:rsid w:val="00682EFF"/>
    <w:rsid w:val="006D0BF4"/>
    <w:rsid w:val="00702258"/>
    <w:rsid w:val="00753417"/>
    <w:rsid w:val="00757FFC"/>
    <w:rsid w:val="007D188E"/>
    <w:rsid w:val="0082477D"/>
    <w:rsid w:val="0085282A"/>
    <w:rsid w:val="00855BD9"/>
    <w:rsid w:val="008C5938"/>
    <w:rsid w:val="008F5410"/>
    <w:rsid w:val="008F6918"/>
    <w:rsid w:val="00986B4A"/>
    <w:rsid w:val="009F6445"/>
    <w:rsid w:val="00A0081E"/>
    <w:rsid w:val="00A07B17"/>
    <w:rsid w:val="00AA4A5F"/>
    <w:rsid w:val="00AB5984"/>
    <w:rsid w:val="00AB5A30"/>
    <w:rsid w:val="00AC3C41"/>
    <w:rsid w:val="00B41F8E"/>
    <w:rsid w:val="00BF3D66"/>
    <w:rsid w:val="00C41A91"/>
    <w:rsid w:val="00C43DAE"/>
    <w:rsid w:val="00C62F02"/>
    <w:rsid w:val="00CA17F1"/>
    <w:rsid w:val="00CC7AC1"/>
    <w:rsid w:val="00DD5068"/>
    <w:rsid w:val="00E31725"/>
    <w:rsid w:val="00E33D5A"/>
    <w:rsid w:val="00E346D7"/>
    <w:rsid w:val="00E64C65"/>
    <w:rsid w:val="00E83559"/>
    <w:rsid w:val="00E84EE7"/>
    <w:rsid w:val="00EB0DA8"/>
    <w:rsid w:val="00F01C28"/>
    <w:rsid w:val="00F11840"/>
    <w:rsid w:val="00F77DF4"/>
    <w:rsid w:val="00F86504"/>
    <w:rsid w:val="00FB73D6"/>
    <w:rsid w:val="00FD3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2C6E47E-13A6-43E1-8259-5722CBE52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66BD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566BD0"/>
    <w:rPr>
      <w:b/>
      <w:bCs/>
    </w:rPr>
  </w:style>
  <w:style w:type="paragraph" w:styleId="Zkladntextodsazen">
    <w:name w:val="Body Text Indent"/>
    <w:basedOn w:val="Normln"/>
    <w:semiHidden/>
    <w:rsid w:val="00566BD0"/>
    <w:pPr>
      <w:ind w:left="708"/>
    </w:pPr>
  </w:style>
  <w:style w:type="character" w:styleId="Hypertextovodkaz">
    <w:name w:val="Hyperlink"/>
    <w:basedOn w:val="Standardnpsmoodstavce"/>
    <w:uiPriority w:val="99"/>
    <w:unhideWhenUsed/>
    <w:rsid w:val="00F1184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71A4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7451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45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85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758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36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ske-socialni-podnikani.cz/cz/" TargetMode="External"/><Relationship Id="rId13" Type="http://schemas.openxmlformats.org/officeDocument/2006/relationships/hyperlink" Target="http://www.ceske-socialni-podnikani.cz/cz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eske-socialni-podnikani.cz/cz/" TargetMode="External"/><Relationship Id="rId12" Type="http://schemas.openxmlformats.org/officeDocument/2006/relationships/hyperlink" Target="http://www.ceske-socialni-podnikani.cz/cz/" TargetMode="External"/><Relationship Id="rId17" Type="http://schemas.openxmlformats.org/officeDocument/2006/relationships/hyperlink" Target="mailto:stastna@etf.cuni.cz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alternativniekonomiky.fss.muni.cz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socialnifirmy.cz/index.php/nakupujte-od-socialnich-firem" TargetMode="External"/><Relationship Id="rId11" Type="http://schemas.openxmlformats.org/officeDocument/2006/relationships/hyperlink" Target="http://www.ceske-socialni-podnikani.cz/cz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eske-socialni-podnikani.cz/cz/" TargetMode="External"/><Relationship Id="rId10" Type="http://schemas.openxmlformats.org/officeDocument/2006/relationships/hyperlink" Target="http://www.ceske-socialni-podnikani.cz/cz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eske-socialni-podnikani.cz/cz/" TargetMode="External"/><Relationship Id="rId14" Type="http://schemas.openxmlformats.org/officeDocument/2006/relationships/hyperlink" Target="http://www.ceske-socialni-podnikani.cz/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049FFD00-4138-4E6B-AC01-C4EA2CD98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8B7AFE6A</Template>
  <TotalTime>63</TotalTime>
  <Pages>3</Pages>
  <Words>614</Words>
  <Characters>4810</Characters>
  <Application>Microsoft Office Word</Application>
  <DocSecurity>0</DocSecurity>
  <Lines>40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Komunitní výzkum – UPCE</vt:lpstr>
    </vt:vector>
  </TitlesOfParts>
  <Company/>
  <LinksUpToDate>false</LinksUpToDate>
  <CharactersWithSpaces>5414</CharactersWithSpaces>
  <SharedDoc>false</SharedDoc>
  <HLinks>
    <vt:vector size="6" baseType="variant">
      <vt:variant>
        <vt:i4>5373990</vt:i4>
      </vt:variant>
      <vt:variant>
        <vt:i4>0</vt:i4>
      </vt:variant>
      <vt:variant>
        <vt:i4>0</vt:i4>
      </vt:variant>
      <vt:variant>
        <vt:i4>5</vt:i4>
      </vt:variant>
      <vt:variant>
        <vt:lpwstr>mailto:stastna@ff.cuni.cz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Komunitní výzkum – UPCE</dc:title>
  <dc:creator>Jarka Šťastná</dc:creator>
  <cp:lastModifiedBy>Šťastná, Jaroslava</cp:lastModifiedBy>
  <cp:revision>9</cp:revision>
  <cp:lastPrinted>2017-03-01T14:53:00Z</cp:lastPrinted>
  <dcterms:created xsi:type="dcterms:W3CDTF">2017-02-09T14:58:00Z</dcterms:created>
  <dcterms:modified xsi:type="dcterms:W3CDTF">2017-03-01T15:00:00Z</dcterms:modified>
</cp:coreProperties>
</file>