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Plátno" type="tile"/>
    </v:background>
  </w:background>
  <w:body>
    <w:p w:rsidR="0053240F" w:rsidRPr="00BC5A68" w:rsidRDefault="002C6133" w:rsidP="00BD1BB2">
      <w:pPr>
        <w:pStyle w:val="Podtitul"/>
        <w:spacing w:before="720"/>
        <w:rPr>
          <w:sz w:val="48"/>
          <w:lang w:val="cs-CZ"/>
        </w:rPr>
      </w:pPr>
      <w:r>
        <w:rPr>
          <w:color w:val="2B1008" w:themeColor="text2" w:themeShade="80"/>
          <w:lang w:val="cs-CZ"/>
        </w:rPr>
        <w:t xml:space="preserve">akreditovaný </w:t>
      </w:r>
      <w:r w:rsidR="00981704" w:rsidRPr="00643D1A">
        <w:rPr>
          <w:color w:val="2B1008" w:themeColor="text2" w:themeShade="80"/>
          <w:lang w:val="cs-CZ"/>
        </w:rPr>
        <w:t>kur</w:t>
      </w:r>
      <w:r>
        <w:rPr>
          <w:color w:val="2B1008" w:themeColor="text2" w:themeShade="80"/>
          <w:lang w:val="cs-CZ"/>
        </w:rPr>
        <w:t>z</w:t>
      </w:r>
      <w:r w:rsidR="001E4625">
        <w:rPr>
          <w:color w:val="2B1008" w:themeColor="text2" w:themeShade="80"/>
          <w:lang w:val="cs-CZ"/>
        </w:rPr>
        <w:t xml:space="preserve"> </w:t>
      </w:r>
      <w:r w:rsidR="006A68CD">
        <w:rPr>
          <w:color w:val="2B1008" w:themeColor="text2" w:themeShade="80"/>
          <w:lang w:val="cs-CZ"/>
        </w:rPr>
        <w:t xml:space="preserve">(MPSV/MŠMT) </w:t>
      </w:r>
      <w:r w:rsidR="001E4625">
        <w:rPr>
          <w:color w:val="2B1008" w:themeColor="text2" w:themeShade="80"/>
          <w:lang w:val="cs-CZ"/>
        </w:rPr>
        <w:t>CDV</w:t>
      </w:r>
    </w:p>
    <w:p w:rsidR="0053240F" w:rsidRPr="006A68CD" w:rsidRDefault="00D036BB" w:rsidP="001E4625">
      <w:pPr>
        <w:pStyle w:val="Nzev"/>
        <w:spacing w:line="240" w:lineRule="auto"/>
        <w:rPr>
          <w:color w:val="FF0000"/>
          <w:sz w:val="52"/>
          <w:szCs w:val="52"/>
          <w:lang w:val="cs-CZ"/>
        </w:rPr>
      </w:pPr>
      <w:r w:rsidRPr="006A68CD">
        <w:rPr>
          <w:color w:val="FF0000"/>
          <w:sz w:val="52"/>
          <w:szCs w:val="52"/>
          <w:lang w:val="cs-CZ"/>
        </w:rPr>
        <w:t>SPIRITUALITA</w:t>
      </w:r>
      <w:r w:rsidR="00063A9A" w:rsidRPr="006A68CD">
        <w:rPr>
          <w:color w:val="FF0000"/>
          <w:sz w:val="52"/>
          <w:szCs w:val="52"/>
          <w:lang w:val="cs-CZ"/>
        </w:rPr>
        <w:t xml:space="preserve"> a </w:t>
      </w:r>
      <w:r w:rsidR="00895F67">
        <w:rPr>
          <w:color w:val="FF0000"/>
          <w:sz w:val="52"/>
          <w:szCs w:val="52"/>
          <w:lang w:val="cs-CZ"/>
        </w:rPr>
        <w:t xml:space="preserve">(nejen) </w:t>
      </w:r>
      <w:r w:rsidR="00063A9A" w:rsidRPr="006A68CD">
        <w:rPr>
          <w:color w:val="FF0000"/>
          <w:sz w:val="52"/>
          <w:szCs w:val="52"/>
          <w:lang w:val="cs-CZ"/>
        </w:rPr>
        <w:t>sociální práce</w:t>
      </w:r>
    </w:p>
    <w:p w:rsidR="00063A9A" w:rsidRPr="00063A9A" w:rsidRDefault="00480B78" w:rsidP="001E4625">
      <w:pPr>
        <w:ind w:left="0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30</w:t>
      </w:r>
      <w:r w:rsidR="00063A9A">
        <w:rPr>
          <w:b/>
          <w:sz w:val="36"/>
          <w:szCs w:val="36"/>
          <w:lang w:val="cs-CZ"/>
        </w:rPr>
        <w:t xml:space="preserve">. </w:t>
      </w:r>
      <w:r>
        <w:rPr>
          <w:b/>
          <w:sz w:val="36"/>
          <w:szCs w:val="36"/>
          <w:lang w:val="cs-CZ"/>
        </w:rPr>
        <w:t>4. a 14. 5</w:t>
      </w:r>
      <w:r w:rsidR="00063A9A">
        <w:rPr>
          <w:b/>
          <w:sz w:val="36"/>
          <w:szCs w:val="36"/>
          <w:lang w:val="cs-CZ"/>
        </w:rPr>
        <w:t>. (</w:t>
      </w:r>
      <w:r w:rsidR="008B1D2F">
        <w:rPr>
          <w:b/>
          <w:sz w:val="36"/>
          <w:szCs w:val="36"/>
          <w:lang w:val="cs-CZ"/>
        </w:rPr>
        <w:t>l</w:t>
      </w:r>
      <w:r w:rsidR="00063A9A">
        <w:rPr>
          <w:b/>
          <w:sz w:val="36"/>
          <w:szCs w:val="36"/>
          <w:lang w:val="cs-CZ"/>
        </w:rPr>
        <w:t xml:space="preserve">etní semestr) 2016, vždy od 9:00 </w:t>
      </w:r>
    </w:p>
    <w:p w:rsidR="0053240F" w:rsidRPr="001E4625" w:rsidRDefault="00D036BB" w:rsidP="00063A9A">
      <w:pPr>
        <w:pStyle w:val="as"/>
        <w:spacing w:line="240" w:lineRule="auto"/>
        <w:ind w:left="0"/>
        <w:rPr>
          <w:color w:val="2B1008" w:themeColor="text2" w:themeShade="80"/>
          <w:sz w:val="32"/>
          <w:lang w:val="cs-CZ"/>
        </w:rPr>
      </w:pPr>
      <w:r w:rsidRPr="00643D1A">
        <w:rPr>
          <w:color w:val="2B1008" w:themeColor="text2" w:themeShade="80"/>
          <w:sz w:val="32"/>
          <w:lang w:val="cs-CZ"/>
        </w:rPr>
        <w:t xml:space="preserve">VOŠ </w:t>
      </w:r>
      <w:proofErr w:type="spellStart"/>
      <w:r w:rsidRPr="00643D1A">
        <w:rPr>
          <w:color w:val="2B1008" w:themeColor="text2" w:themeShade="80"/>
          <w:sz w:val="32"/>
          <w:lang w:val="cs-CZ"/>
        </w:rPr>
        <w:t>Jabok</w:t>
      </w:r>
      <w:proofErr w:type="spellEnd"/>
      <w:r w:rsidR="00643D1A">
        <w:rPr>
          <w:color w:val="2B1008" w:themeColor="text2" w:themeShade="80"/>
          <w:sz w:val="32"/>
          <w:lang w:val="cs-CZ"/>
        </w:rPr>
        <w:t xml:space="preserve"> </w:t>
      </w:r>
      <w:r w:rsidR="009D07E9">
        <w:rPr>
          <w:color w:val="2B1008" w:themeColor="text2" w:themeShade="80"/>
          <w:sz w:val="32"/>
          <w:lang w:val="cs-CZ"/>
        </w:rPr>
        <w:t xml:space="preserve">, </w:t>
      </w:r>
      <w:r w:rsidRPr="00643D1A">
        <w:rPr>
          <w:color w:val="2B1008" w:themeColor="text2" w:themeShade="80"/>
          <w:sz w:val="32"/>
          <w:lang w:val="cs-CZ"/>
        </w:rPr>
        <w:t>Salmovská 8, Praha 2 (blízko Karlova nám.)</w:t>
      </w:r>
      <w:r w:rsidR="008B1D2F">
        <w:rPr>
          <w:color w:val="2B1008" w:themeColor="text2" w:themeShade="80"/>
          <w:sz w:val="32"/>
          <w:lang w:val="cs-CZ"/>
        </w:rPr>
        <w:br/>
      </w:r>
      <w:bookmarkStart w:id="0" w:name="_GoBack"/>
      <w:bookmarkEnd w:id="0"/>
      <w:r w:rsidR="008B1D2F">
        <w:rPr>
          <w:color w:val="2B1008" w:themeColor="text2" w:themeShade="80"/>
          <w:sz w:val="32"/>
          <w:lang w:val="cs-CZ"/>
        </w:rPr>
        <w:t xml:space="preserve">Dr. Renata </w:t>
      </w:r>
      <w:proofErr w:type="spellStart"/>
      <w:r w:rsidR="008B1D2F">
        <w:rPr>
          <w:color w:val="2B1008" w:themeColor="text2" w:themeShade="80"/>
          <w:sz w:val="32"/>
          <w:lang w:val="cs-CZ"/>
        </w:rPr>
        <w:t>Hacklová</w:t>
      </w:r>
      <w:proofErr w:type="spellEnd"/>
      <w:r w:rsidR="001E4625">
        <w:rPr>
          <w:color w:val="2B1008" w:themeColor="text2" w:themeShade="80"/>
          <w:sz w:val="32"/>
          <w:lang w:val="cs-CZ"/>
        </w:rPr>
        <w:t xml:space="preserve"> (psycholožka a psychoterapeutka)</w:t>
      </w:r>
      <w:r w:rsidR="008B1D2F">
        <w:rPr>
          <w:color w:val="2B1008" w:themeColor="text2" w:themeShade="80"/>
          <w:sz w:val="32"/>
          <w:lang w:val="cs-CZ"/>
        </w:rPr>
        <w:t>/Dr. René Milfait</w:t>
      </w:r>
    </w:p>
    <w:p w:rsidR="00643D1A" w:rsidRDefault="00D036BB" w:rsidP="00063A9A">
      <w:pPr>
        <w:ind w:left="0"/>
        <w:rPr>
          <w:b/>
          <w:color w:val="auto"/>
          <w:szCs w:val="24"/>
          <w:lang w:val="cs-CZ"/>
        </w:rPr>
      </w:pPr>
      <w:r w:rsidRPr="00643D1A">
        <w:rPr>
          <w:b/>
          <w:color w:val="auto"/>
          <w:szCs w:val="24"/>
          <w:lang w:val="cs-CZ"/>
        </w:rPr>
        <w:t xml:space="preserve">Co znamená </w:t>
      </w:r>
      <w:r w:rsidR="00063A9A">
        <w:rPr>
          <w:b/>
          <w:color w:val="auto"/>
          <w:szCs w:val="24"/>
          <w:lang w:val="cs-CZ"/>
        </w:rPr>
        <w:t xml:space="preserve">spiritualita </w:t>
      </w:r>
      <w:r w:rsidRPr="00643D1A">
        <w:rPr>
          <w:b/>
          <w:color w:val="auto"/>
          <w:szCs w:val="24"/>
          <w:lang w:val="cs-CZ"/>
        </w:rPr>
        <w:t xml:space="preserve">v širším </w:t>
      </w:r>
      <w:r w:rsidR="00981704" w:rsidRPr="00643D1A">
        <w:rPr>
          <w:b/>
          <w:color w:val="auto"/>
          <w:szCs w:val="24"/>
          <w:lang w:val="cs-CZ"/>
        </w:rPr>
        <w:t xml:space="preserve">i užším </w:t>
      </w:r>
      <w:r w:rsidRPr="00643D1A">
        <w:rPr>
          <w:b/>
          <w:color w:val="auto"/>
          <w:szCs w:val="24"/>
          <w:lang w:val="cs-CZ"/>
        </w:rPr>
        <w:t xml:space="preserve">smyslu? </w:t>
      </w:r>
      <w:r w:rsidR="00981704" w:rsidRPr="00643D1A">
        <w:rPr>
          <w:b/>
          <w:color w:val="auto"/>
          <w:szCs w:val="24"/>
          <w:lang w:val="cs-CZ"/>
        </w:rPr>
        <w:t>Ja</w:t>
      </w:r>
      <w:r w:rsidR="009D07E9">
        <w:rPr>
          <w:b/>
          <w:color w:val="auto"/>
          <w:szCs w:val="24"/>
          <w:lang w:val="cs-CZ"/>
        </w:rPr>
        <w:t>k rozumět</w:t>
      </w:r>
      <w:r w:rsidR="00981704" w:rsidRPr="00643D1A">
        <w:rPr>
          <w:b/>
          <w:color w:val="auto"/>
          <w:szCs w:val="24"/>
          <w:lang w:val="cs-CZ"/>
        </w:rPr>
        <w:t xml:space="preserve"> </w:t>
      </w:r>
      <w:r w:rsidR="00063A9A">
        <w:rPr>
          <w:b/>
          <w:color w:val="auto"/>
          <w:szCs w:val="24"/>
          <w:lang w:val="cs-CZ"/>
        </w:rPr>
        <w:t xml:space="preserve">spirituálnímu rozměru osobnosti dle etického kodexu a </w:t>
      </w:r>
      <w:r w:rsidR="00981704" w:rsidRPr="00643D1A">
        <w:rPr>
          <w:b/>
          <w:color w:val="auto"/>
          <w:szCs w:val="24"/>
          <w:lang w:val="cs-CZ"/>
        </w:rPr>
        <w:t>spirituálním potřebám? Role spirituality</w:t>
      </w:r>
      <w:r w:rsidRPr="00643D1A">
        <w:rPr>
          <w:b/>
          <w:color w:val="auto"/>
          <w:szCs w:val="24"/>
          <w:lang w:val="cs-CZ"/>
        </w:rPr>
        <w:t xml:space="preserve"> v prevenci psycho</w:t>
      </w:r>
      <w:r w:rsidR="00981704" w:rsidRPr="00643D1A">
        <w:rPr>
          <w:b/>
          <w:color w:val="auto"/>
          <w:szCs w:val="24"/>
          <w:lang w:val="cs-CZ"/>
        </w:rPr>
        <w:t xml:space="preserve">- a </w:t>
      </w:r>
      <w:proofErr w:type="spellStart"/>
      <w:r w:rsidR="00981704" w:rsidRPr="00643D1A">
        <w:rPr>
          <w:b/>
          <w:color w:val="auto"/>
          <w:szCs w:val="24"/>
          <w:lang w:val="cs-CZ"/>
        </w:rPr>
        <w:t>sociálně</w:t>
      </w:r>
      <w:r w:rsidRPr="00643D1A">
        <w:rPr>
          <w:b/>
          <w:color w:val="auto"/>
          <w:szCs w:val="24"/>
          <w:lang w:val="cs-CZ"/>
        </w:rPr>
        <w:t>patologických</w:t>
      </w:r>
      <w:proofErr w:type="spellEnd"/>
      <w:r w:rsidRPr="00643D1A">
        <w:rPr>
          <w:b/>
          <w:color w:val="auto"/>
          <w:szCs w:val="24"/>
          <w:lang w:val="cs-CZ"/>
        </w:rPr>
        <w:t xml:space="preserve"> </w:t>
      </w:r>
      <w:r w:rsidR="00981704" w:rsidRPr="00643D1A">
        <w:rPr>
          <w:b/>
          <w:color w:val="auto"/>
          <w:szCs w:val="24"/>
          <w:lang w:val="cs-CZ"/>
        </w:rPr>
        <w:t>jevů? V</w:t>
      </w:r>
      <w:r w:rsidRPr="00643D1A">
        <w:rPr>
          <w:b/>
          <w:color w:val="auto"/>
          <w:szCs w:val="24"/>
          <w:lang w:val="cs-CZ"/>
        </w:rPr>
        <w:t>liv na zdraví?  Souvisí se vzděláváním, etikou, lidskými právy a mravní způsobilostí?</w:t>
      </w:r>
      <w:r w:rsidR="00981704" w:rsidRPr="00643D1A">
        <w:rPr>
          <w:b/>
          <w:color w:val="auto"/>
          <w:szCs w:val="24"/>
          <w:lang w:val="cs-CZ"/>
        </w:rPr>
        <w:t xml:space="preserve"> V čem spočívá křesťanská spiritualita a jaké má důsledky pro utváření osobního i společného života?</w:t>
      </w:r>
    </w:p>
    <w:p w:rsidR="009D07E9" w:rsidRPr="00643D1A" w:rsidRDefault="009D07E9" w:rsidP="009D07E9">
      <w:pPr>
        <w:pStyle w:val="Msto"/>
        <w:rPr>
          <w:color w:val="2B1008" w:themeColor="text2" w:themeShade="80"/>
          <w:sz w:val="32"/>
          <w:lang w:val="cs-CZ"/>
        </w:rPr>
      </w:pPr>
      <w:r>
        <w:rPr>
          <w:color w:val="2B1008" w:themeColor="text2" w:themeShade="80"/>
          <w:sz w:val="32"/>
          <w:lang w:val="cs-CZ"/>
        </w:rPr>
        <w:t>(</w:t>
      </w:r>
      <w:hyperlink r:id="rId9" w:history="1">
        <w:r w:rsidRPr="00857BAD">
          <w:rPr>
            <w:rStyle w:val="Hypertextovodkaz"/>
            <w:color w:val="386065" w:themeColor="hyperlink" w:themeShade="80"/>
            <w:sz w:val="32"/>
            <w:lang w:val="cs-CZ"/>
          </w:rPr>
          <w:t>cdv@jabok.cz</w:t>
        </w:r>
      </w:hyperlink>
      <w:r>
        <w:rPr>
          <w:color w:val="2B1008" w:themeColor="text2" w:themeShade="80"/>
          <w:sz w:val="32"/>
          <w:lang w:val="cs-CZ"/>
        </w:rPr>
        <w:t xml:space="preserve">; </w:t>
      </w:r>
      <w:r w:rsidR="002B35BB">
        <w:rPr>
          <w:color w:val="2B1008" w:themeColor="text2" w:themeShade="80"/>
          <w:sz w:val="32"/>
          <w:lang w:val="cs-CZ"/>
        </w:rPr>
        <w:t xml:space="preserve">P. Adámková; </w:t>
      </w:r>
      <w:r w:rsidRPr="00643D1A">
        <w:rPr>
          <w:color w:val="2B1008" w:themeColor="text2" w:themeShade="80"/>
          <w:sz w:val="32"/>
          <w:lang w:val="cs-CZ"/>
        </w:rPr>
        <w:t>https://is.jabok.cz/obchod/baleni/451</w:t>
      </w:r>
      <w:r>
        <w:rPr>
          <w:color w:val="2B1008" w:themeColor="text2" w:themeShade="80"/>
          <w:sz w:val="32"/>
          <w:lang w:val="cs-CZ"/>
        </w:rPr>
        <w:t>)</w:t>
      </w:r>
    </w:p>
    <w:p w:rsidR="009D07E9" w:rsidRDefault="009D07E9" w:rsidP="00643D1A">
      <w:pPr>
        <w:rPr>
          <w:b/>
          <w:color w:val="auto"/>
          <w:szCs w:val="24"/>
          <w:lang w:val="cs-CZ"/>
        </w:rPr>
      </w:pPr>
    </w:p>
    <w:p w:rsidR="009D07E9" w:rsidRPr="00643D1A" w:rsidRDefault="009D07E9" w:rsidP="00643D1A">
      <w:pPr>
        <w:rPr>
          <w:b/>
          <w:color w:val="auto"/>
          <w:szCs w:val="24"/>
          <w:lang w:val="cs-CZ"/>
        </w:rPr>
      </w:pPr>
    </w:p>
    <w:p w:rsidR="0053240F" w:rsidRDefault="0053240F" w:rsidP="00981704">
      <w:pPr>
        <w:rPr>
          <w:lang w:val="cs-CZ"/>
        </w:rPr>
      </w:pPr>
    </w:p>
    <w:p w:rsidR="00981704" w:rsidRPr="00F80566" w:rsidRDefault="00981704">
      <w:pPr>
        <w:rPr>
          <w:lang w:val="cs-CZ"/>
        </w:rPr>
      </w:pPr>
    </w:p>
    <w:sectPr w:rsidR="00981704" w:rsidRPr="00F80566" w:rsidSect="00BD1BB2">
      <w:headerReference w:type="default" r:id="rId10"/>
      <w:pgSz w:w="11907" w:h="16839" w:code="9"/>
      <w:pgMar w:top="5328" w:right="2160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E9" w:rsidRDefault="009D07E9" w:rsidP="009D07E9">
      <w:pPr>
        <w:spacing w:after="0" w:line="240" w:lineRule="auto"/>
      </w:pPr>
      <w:r>
        <w:separator/>
      </w:r>
    </w:p>
  </w:endnote>
  <w:endnote w:type="continuationSeparator" w:id="0">
    <w:p w:rsidR="009D07E9" w:rsidRDefault="009D07E9" w:rsidP="009D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E9" w:rsidRDefault="009D07E9" w:rsidP="009D07E9">
      <w:pPr>
        <w:spacing w:after="0" w:line="240" w:lineRule="auto"/>
      </w:pPr>
      <w:r>
        <w:separator/>
      </w:r>
    </w:p>
  </w:footnote>
  <w:footnote w:type="continuationSeparator" w:id="0">
    <w:p w:rsidR="009D07E9" w:rsidRDefault="009D07E9" w:rsidP="009D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7A" w:rsidRDefault="005F627A">
    <w:pPr>
      <w:pStyle w:val="Zhlav"/>
    </w:pPr>
    <w:r>
      <w:rPr>
        <w:noProof/>
        <w:lang w:val="cs-CZ" w:eastAsia="cs-CZ"/>
      </w:rPr>
      <w:drawing>
        <wp:inline distT="0" distB="0" distL="0" distR="0">
          <wp:extent cx="4057650" cy="2828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ELO PARA POESIA[1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3" t="23727" r="10833" b="-2023"/>
                  <a:stretch/>
                </pic:blipFill>
                <pic:spPr bwMode="auto">
                  <a:xfrm>
                    <a:off x="0" y="0"/>
                    <a:ext cx="4057650" cy="2828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BB"/>
    <w:rsid w:val="00063A9A"/>
    <w:rsid w:val="00177A83"/>
    <w:rsid w:val="001E4625"/>
    <w:rsid w:val="002B35BB"/>
    <w:rsid w:val="002C6133"/>
    <w:rsid w:val="002E7029"/>
    <w:rsid w:val="00480B78"/>
    <w:rsid w:val="0053240F"/>
    <w:rsid w:val="005F627A"/>
    <w:rsid w:val="00643D1A"/>
    <w:rsid w:val="006A68CD"/>
    <w:rsid w:val="00895F67"/>
    <w:rsid w:val="008B1D2F"/>
    <w:rsid w:val="00981704"/>
    <w:rsid w:val="009D07E9"/>
    <w:rsid w:val="00B62701"/>
    <w:rsid w:val="00B75150"/>
    <w:rsid w:val="00BC5A68"/>
    <w:rsid w:val="00BD1BB2"/>
    <w:rsid w:val="00D036BB"/>
    <w:rsid w:val="00E07A7B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FF5AB6-57E7-4AF3-BA30-EE92524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titul">
    <w:name w:val="Subtitle"/>
    <w:basedOn w:val="Normln"/>
    <w:next w:val="Normln"/>
    <w:link w:val="Podtitul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PodtitulChar">
    <w:name w:val="Podtitul Char"/>
    <w:basedOn w:val="Standardnpsmoodstavce"/>
    <w:link w:val="Podtitul"/>
    <w:uiPriority w:val="1"/>
    <w:rPr>
      <w:caps/>
      <w:spacing w:val="15"/>
      <w:sz w:val="52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um">
    <w:name w:val="Date"/>
    <w:basedOn w:val="Normln"/>
    <w:next w:val="Normln"/>
    <w:link w:val="Datum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mallCaps/>
      <w:color w:val="9C2224" w:themeColor="accent2" w:themeShade="BF"/>
      <w:sz w:val="44"/>
    </w:rPr>
  </w:style>
  <w:style w:type="paragraph" w:customStyle="1" w:styleId="as">
    <w:name w:val="Čas"/>
    <w:basedOn w:val="Normln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sto">
    <w:name w:val="Místo"/>
    <w:basedOn w:val="Normln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ninformace">
    <w:name w:val="Kontaktní informace"/>
    <w:basedOn w:val="Normln"/>
    <w:uiPriority w:val="4"/>
    <w:qFormat/>
    <w:pPr>
      <w:spacing w:after="0" w:line="240" w:lineRule="auto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643D1A"/>
    <w:rPr>
      <w:color w:val="82B4B9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D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7E9"/>
  </w:style>
  <w:style w:type="paragraph" w:styleId="Zpat">
    <w:name w:val="footer"/>
    <w:basedOn w:val="Normln"/>
    <w:link w:val="ZpatChar"/>
    <w:uiPriority w:val="99"/>
    <w:unhideWhenUsed/>
    <w:rsid w:val="009D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cdv@j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%20Fog\AppData\Roaming\Microsoft\Templates\Let&#225;k%20na%20akci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19A02-EA21-4A64-B68D-5C66EB0C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na akci</Template>
  <TotalTime>2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Willy Fog</dc:creator>
  <cp:keywords/>
  <cp:lastModifiedBy>René Milfait</cp:lastModifiedBy>
  <cp:revision>4</cp:revision>
  <dcterms:created xsi:type="dcterms:W3CDTF">2015-12-27T10:19:00Z</dcterms:created>
  <dcterms:modified xsi:type="dcterms:W3CDTF">2015-12-27T10:20:00Z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