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61" w:rsidRDefault="00B90161">
      <w:r>
        <w:t>Zadání seminární práce k předmětu Metody sociálních výzkumů JABOK 2015/16</w:t>
      </w:r>
    </w:p>
    <w:p w:rsidR="00B90161" w:rsidRDefault="00B90161"/>
    <w:p w:rsidR="00B90161" w:rsidRDefault="00B90161"/>
    <w:p w:rsidR="00B90161" w:rsidRDefault="00B90161">
      <w:r>
        <w:t>1/ Najděte článek Z ODBORNÉHO RECENZOVANÉHO ČASOPISU, který koresponduje s tématem Vaší absolventské práce (většina má již splněno). Popište, na základě čeho se domníváte, že se jedná o odborný recenzovaný časopis, ze kterého čerpáte.</w:t>
      </w:r>
    </w:p>
    <w:p w:rsidR="00B90161" w:rsidRDefault="00B90161">
      <w:r>
        <w:t>2/Zařaďte článek, zda je přehledovým článkem nebo výzkumným článkem (případně možná forma kazuistiky z praxe).</w:t>
      </w:r>
      <w:bookmarkStart w:id="0" w:name="_GoBack"/>
      <w:bookmarkEnd w:id="0"/>
    </w:p>
    <w:p w:rsidR="00B90161" w:rsidRDefault="00B90161">
      <w:r>
        <w:t>3/ Vysvětlete, jak souvisí článek s tématem Vaší práce.</w:t>
      </w:r>
    </w:p>
    <w:p w:rsidR="00B90161" w:rsidRDefault="00B90161">
      <w:r>
        <w:t>4/Zformulujte obsah článku vlastními slovy-pokud se jedná o výzkumnou studii, popište výzkumné metody, soubor, základní výsledek, k čemu autoři dospěli. Z přehledové studie vyberte ty informace, které jsou podstatné pro Vaši absolventskou práci a rozveďte je.</w:t>
      </w:r>
    </w:p>
    <w:p w:rsidR="00B90161" w:rsidRDefault="00B90161">
      <w:r>
        <w:t>5/Závěr-zformulujte další témata či problémy související s Vaší absolventskou prací, které byste mohli zkusit hledat v odborných recenzovaných časopisech. Navrhněte vhodný seznam klíčových slov k vyhledávání.</w:t>
      </w:r>
    </w:p>
    <w:p w:rsidR="00B90161" w:rsidRDefault="00B90161">
      <w:r>
        <w:t>6/ Na závěr práce uveďte správně (dle normy katedry, kde práci budete psát)  použitý zdroj (článek), ze kterého jste čerpali.</w:t>
      </w:r>
    </w:p>
    <w:p w:rsidR="00B90161" w:rsidRDefault="00B90161"/>
    <w:p w:rsidR="00B90161" w:rsidRDefault="00B90161">
      <w:r>
        <w:t>Rozsah min 1 normostrana, nejsou potřeba žádné hlavičky Jaboku  atp. stačí Vaše jméno, téma absolventské  práce a údaj, že se jedná o seminární práci z Metod sociálních výzkumů.</w:t>
      </w:r>
    </w:p>
    <w:p w:rsidR="00B90161" w:rsidRDefault="00B90161"/>
    <w:p w:rsidR="00B90161" w:rsidRDefault="00B90161">
      <w:r>
        <w:t>Vytištěnou seminární práci přineste nejpozději ke zkoušce spolu vytištěným článkem, o kterém seminárku píšete.</w:t>
      </w:r>
    </w:p>
    <w:sectPr w:rsidR="00B90161" w:rsidSect="00834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A24"/>
    <w:rsid w:val="00166A24"/>
    <w:rsid w:val="00290318"/>
    <w:rsid w:val="003C433B"/>
    <w:rsid w:val="00600EA1"/>
    <w:rsid w:val="00834F7C"/>
    <w:rsid w:val="008A35BC"/>
    <w:rsid w:val="00B90161"/>
    <w:rsid w:val="00E5485D"/>
    <w:rsid w:val="00ED0234"/>
    <w:rsid w:val="00F4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7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197</Words>
  <Characters>1167</Characters>
  <Application>Microsoft Office Outlook</Application>
  <DocSecurity>0</DocSecurity>
  <Lines>0</Lines>
  <Paragraphs>0</Paragraphs>
  <ScaleCrop>false</ScaleCrop>
  <Company>Technická univerzita v Liberci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Zadání seminární práce k předmětu Metody sociálních výzkumů JABOK 2015/16</dc:title>
  <dc:subject/>
  <dc:creator>Lucie Hubertová</dc:creator>
  <cp:keywords/>
  <dc:description/>
  <cp:lastModifiedBy>huber_000</cp:lastModifiedBy>
  <cp:revision>2</cp:revision>
  <dcterms:created xsi:type="dcterms:W3CDTF">2016-05-19T12:56:00Z</dcterms:created>
  <dcterms:modified xsi:type="dcterms:W3CDTF">2016-05-19T12:56:00Z</dcterms:modified>
</cp:coreProperties>
</file>