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29" w:rsidRDefault="00792729" w:rsidP="00B105FB">
      <w:pPr>
        <w:ind w:left="720"/>
        <w:rPr>
          <w:lang w:val="cs-CZ"/>
        </w:rPr>
      </w:pPr>
      <w:r>
        <w:rPr>
          <w:lang w:val="cs-CZ"/>
        </w:rPr>
        <w:t xml:space="preserve">Náměty na výzkum </w:t>
      </w:r>
    </w:p>
    <w:p w:rsidR="00792729" w:rsidRPr="00B105FB" w:rsidRDefault="00792729" w:rsidP="00B105FB">
      <w:pPr>
        <w:pStyle w:val="ListParagraph"/>
        <w:numPr>
          <w:ilvl w:val="0"/>
          <w:numId w:val="1"/>
        </w:numPr>
        <w:rPr>
          <w:lang w:val="cs-CZ"/>
        </w:rPr>
      </w:pPr>
      <w:r w:rsidRPr="00B105FB">
        <w:rPr>
          <w:lang w:val="cs-CZ"/>
        </w:rPr>
        <w:t>Absence otce při výchově dívek</w:t>
      </w:r>
    </w:p>
    <w:p w:rsidR="00792729" w:rsidRPr="00B105FB" w:rsidRDefault="00792729" w:rsidP="00B105FB">
      <w:pPr>
        <w:ind w:left="720"/>
        <w:rPr>
          <w:lang w:val="cs-CZ"/>
        </w:rPr>
      </w:pPr>
      <w:r w:rsidRPr="00B105FB">
        <w:rPr>
          <w:lang w:val="cs-CZ"/>
        </w:rPr>
        <w:t xml:space="preserve">VO </w:t>
      </w:r>
    </w:p>
    <w:p w:rsidR="00792729" w:rsidRPr="00B105FB" w:rsidRDefault="00792729" w:rsidP="00B105FB">
      <w:pPr>
        <w:numPr>
          <w:ilvl w:val="1"/>
          <w:numId w:val="1"/>
        </w:numPr>
        <w:rPr>
          <w:lang w:val="cs-CZ"/>
        </w:rPr>
      </w:pPr>
      <w:r w:rsidRPr="00B105FB">
        <w:rPr>
          <w:lang w:val="cs-CZ"/>
        </w:rPr>
        <w:t>Kolik % dívek vyrůstajících bez otců se stává svobodnými matkami ve srovnání s dívkami, vyrůstajícími v úplné rodině?</w:t>
      </w:r>
    </w:p>
    <w:p w:rsidR="00792729" w:rsidRPr="00B105FB" w:rsidRDefault="00792729" w:rsidP="00B105FB">
      <w:pPr>
        <w:numPr>
          <w:ilvl w:val="1"/>
          <w:numId w:val="1"/>
        </w:numPr>
        <w:rPr>
          <w:lang w:val="cs-CZ"/>
        </w:rPr>
      </w:pPr>
      <w:r w:rsidRPr="00B105FB">
        <w:rPr>
          <w:lang w:val="cs-CZ"/>
        </w:rPr>
        <w:t>Kolik % dívek bez otců otěhotní před 18.  rokem ve srovnání s dívkami z úplných rodin?</w:t>
      </w:r>
    </w:p>
    <w:p w:rsidR="00792729" w:rsidRPr="00B105FB" w:rsidRDefault="00792729" w:rsidP="00B105FB">
      <w:pPr>
        <w:ind w:left="720"/>
        <w:rPr>
          <w:lang w:val="cs-CZ"/>
        </w:rPr>
      </w:pPr>
      <w:r w:rsidRPr="00B105FB">
        <w:rPr>
          <w:lang w:val="cs-CZ"/>
        </w:rPr>
        <w:t>Cíle</w:t>
      </w:r>
    </w:p>
    <w:p w:rsidR="00792729" w:rsidRPr="00B105FB" w:rsidRDefault="00792729" w:rsidP="00B105FB">
      <w:pPr>
        <w:numPr>
          <w:ilvl w:val="1"/>
          <w:numId w:val="1"/>
        </w:numPr>
        <w:rPr>
          <w:lang w:val="cs-CZ"/>
        </w:rPr>
      </w:pPr>
      <w:r w:rsidRPr="00B105FB">
        <w:rPr>
          <w:lang w:val="cs-CZ"/>
        </w:rPr>
        <w:t>Zjistit, zda dívky, které vyrůstají bez otce se častěji stávají svobodnými matkami a zda mají větší pravděpodobnost otěhotnění před 18 rokem ?</w:t>
      </w:r>
    </w:p>
    <w:p w:rsidR="00792729" w:rsidRDefault="00792729" w:rsidP="00B105FB">
      <w:pPr>
        <w:ind w:left="720"/>
        <w:rPr>
          <w:lang w:val="cs-CZ"/>
        </w:rPr>
      </w:pPr>
      <w:r>
        <w:rPr>
          <w:lang w:val="cs-CZ"/>
        </w:rPr>
        <w:t xml:space="preserve">Metoda, technika, vzorek,  </w:t>
      </w:r>
      <w:r w:rsidRPr="00B105FB">
        <w:rPr>
          <w:lang w:val="cs-CZ"/>
        </w:rPr>
        <w:t>Hypotézy:</w:t>
      </w:r>
    </w:p>
    <w:p w:rsidR="00792729" w:rsidRDefault="00792729" w:rsidP="00B105FB">
      <w:pPr>
        <w:ind w:left="720"/>
        <w:rPr>
          <w:lang w:val="cs-CZ"/>
        </w:rPr>
      </w:pPr>
    </w:p>
    <w:p w:rsidR="00792729" w:rsidRPr="00B105FB" w:rsidRDefault="00792729" w:rsidP="00B105FB">
      <w:pPr>
        <w:ind w:left="720"/>
        <w:rPr>
          <w:lang w:val="cs-CZ"/>
        </w:rPr>
      </w:pPr>
    </w:p>
    <w:p w:rsidR="00792729" w:rsidRPr="00B105FB" w:rsidRDefault="00792729" w:rsidP="00B105FB">
      <w:pPr>
        <w:numPr>
          <w:ilvl w:val="0"/>
          <w:numId w:val="1"/>
        </w:numPr>
        <w:rPr>
          <w:lang w:val="cs-CZ"/>
        </w:rPr>
      </w:pPr>
      <w:r w:rsidRPr="00B105FB">
        <w:rPr>
          <w:lang w:val="cs-CZ"/>
        </w:rPr>
        <w:t>Odmítání pobytových služeb pro seniory s nízkou soběstačností</w:t>
      </w:r>
    </w:p>
    <w:p w:rsidR="00792729" w:rsidRPr="00B105FB" w:rsidRDefault="00792729" w:rsidP="00B105FB">
      <w:pPr>
        <w:ind w:left="720"/>
        <w:rPr>
          <w:lang w:val="cs-CZ"/>
        </w:rPr>
      </w:pPr>
      <w:r w:rsidRPr="00B105FB">
        <w:rPr>
          <w:lang w:val="cs-CZ"/>
        </w:rPr>
        <w:t>VO</w:t>
      </w:r>
    </w:p>
    <w:p w:rsidR="00792729" w:rsidRPr="00B105FB" w:rsidRDefault="00792729" w:rsidP="00B105FB">
      <w:pPr>
        <w:numPr>
          <w:ilvl w:val="1"/>
          <w:numId w:val="1"/>
        </w:numPr>
        <w:rPr>
          <w:lang w:val="cs-CZ"/>
        </w:rPr>
      </w:pPr>
      <w:r w:rsidRPr="00B105FB">
        <w:rPr>
          <w:lang w:val="cs-CZ"/>
        </w:rPr>
        <w:t xml:space="preserve">Využívají senioři dané dávky snížené soběstačnosti adekvátně? </w:t>
      </w:r>
    </w:p>
    <w:p w:rsidR="00792729" w:rsidRPr="00B105FB" w:rsidRDefault="00792729" w:rsidP="00B105FB">
      <w:pPr>
        <w:numPr>
          <w:ilvl w:val="1"/>
          <w:numId w:val="1"/>
        </w:numPr>
        <w:rPr>
          <w:lang w:val="cs-CZ"/>
        </w:rPr>
      </w:pPr>
      <w:r w:rsidRPr="00B105FB">
        <w:rPr>
          <w:lang w:val="cs-CZ"/>
        </w:rPr>
        <w:t>Jaké jsou důvody odmítání pobytových služeb?</w:t>
      </w:r>
    </w:p>
    <w:p w:rsidR="00792729" w:rsidRPr="00B105FB" w:rsidRDefault="00792729" w:rsidP="00B105FB">
      <w:pPr>
        <w:rPr>
          <w:lang w:val="cs-CZ"/>
        </w:rPr>
      </w:pPr>
      <w:r w:rsidRPr="00B105FB">
        <w:rPr>
          <w:lang w:val="cs-CZ"/>
        </w:rPr>
        <w:t xml:space="preserve"> </w:t>
      </w:r>
      <w:r>
        <w:rPr>
          <w:lang w:val="cs-CZ"/>
        </w:rPr>
        <w:tab/>
      </w:r>
      <w:r w:rsidRPr="00B105FB">
        <w:rPr>
          <w:lang w:val="cs-CZ"/>
        </w:rPr>
        <w:t>Cíle</w:t>
      </w:r>
    </w:p>
    <w:p w:rsidR="00792729" w:rsidRPr="00B105FB" w:rsidRDefault="00792729" w:rsidP="00B105FB">
      <w:pPr>
        <w:numPr>
          <w:ilvl w:val="2"/>
          <w:numId w:val="2"/>
        </w:numPr>
        <w:rPr>
          <w:lang w:val="cs-CZ"/>
        </w:rPr>
      </w:pPr>
      <w:r w:rsidRPr="00B105FB">
        <w:rPr>
          <w:lang w:val="cs-CZ"/>
        </w:rPr>
        <w:t xml:space="preserve">zjistit důvody odmítání pobytových služeb </w:t>
      </w:r>
    </w:p>
    <w:p w:rsidR="00792729" w:rsidRPr="00B105FB" w:rsidRDefault="00792729" w:rsidP="00B105FB">
      <w:pPr>
        <w:numPr>
          <w:ilvl w:val="2"/>
          <w:numId w:val="2"/>
        </w:numPr>
        <w:rPr>
          <w:lang w:val="cs-CZ"/>
        </w:rPr>
      </w:pPr>
      <w:r w:rsidRPr="00B105FB">
        <w:rPr>
          <w:lang w:val="cs-CZ"/>
        </w:rPr>
        <w:t xml:space="preserve">zjistit, zda jsou dávky využívány v souladu s účelem </w:t>
      </w:r>
    </w:p>
    <w:p w:rsidR="00792729" w:rsidRDefault="00792729" w:rsidP="00717C80">
      <w:pPr>
        <w:ind w:left="720"/>
        <w:rPr>
          <w:lang w:val="cs-CZ"/>
        </w:rPr>
      </w:pPr>
      <w:r w:rsidRPr="00717C80">
        <w:rPr>
          <w:lang w:val="cs-CZ"/>
        </w:rPr>
        <w:t xml:space="preserve"> </w:t>
      </w:r>
      <w:r>
        <w:rPr>
          <w:lang w:val="cs-CZ"/>
        </w:rPr>
        <w:t xml:space="preserve">Metoda, technika, vzorek,  </w:t>
      </w:r>
      <w:r w:rsidRPr="00B105FB">
        <w:rPr>
          <w:lang w:val="cs-CZ"/>
        </w:rPr>
        <w:t>Hypotézy:</w:t>
      </w:r>
    </w:p>
    <w:p w:rsidR="00792729" w:rsidRPr="00B105FB" w:rsidRDefault="00792729" w:rsidP="00F242D6">
      <w:pPr>
        <w:rPr>
          <w:lang w:val="cs-CZ"/>
        </w:rPr>
      </w:pPr>
    </w:p>
    <w:p w:rsidR="00792729" w:rsidRPr="00B105FB" w:rsidRDefault="00792729" w:rsidP="00B105FB">
      <w:pPr>
        <w:pStyle w:val="ListParagraph"/>
        <w:numPr>
          <w:ilvl w:val="0"/>
          <w:numId w:val="1"/>
        </w:numPr>
        <w:rPr>
          <w:lang w:val="cs-CZ"/>
        </w:rPr>
      </w:pPr>
      <w:r w:rsidRPr="00B105FB">
        <w:rPr>
          <w:lang w:val="cs-CZ"/>
        </w:rPr>
        <w:t xml:space="preserve">Resocializace lidí dlouhodobě bez domova </w:t>
      </w:r>
    </w:p>
    <w:p w:rsidR="00792729" w:rsidRPr="00B105FB" w:rsidRDefault="00792729" w:rsidP="00B105FB">
      <w:pPr>
        <w:ind w:left="720"/>
        <w:rPr>
          <w:lang w:val="cs-CZ"/>
        </w:rPr>
      </w:pPr>
      <w:r w:rsidRPr="00B105FB">
        <w:rPr>
          <w:lang w:val="cs-CZ"/>
        </w:rPr>
        <w:t xml:space="preserve">VO: </w:t>
      </w:r>
    </w:p>
    <w:p w:rsidR="00792729" w:rsidRPr="00B105FB" w:rsidRDefault="00792729" w:rsidP="00B105FB">
      <w:pPr>
        <w:numPr>
          <w:ilvl w:val="1"/>
          <w:numId w:val="1"/>
        </w:numPr>
        <w:rPr>
          <w:lang w:val="cs-CZ"/>
        </w:rPr>
      </w:pPr>
      <w:r w:rsidRPr="00B105FB">
        <w:rPr>
          <w:lang w:val="cs-CZ"/>
        </w:rPr>
        <w:t>Jak vnímá společnost lidi bez domova?</w:t>
      </w:r>
    </w:p>
    <w:p w:rsidR="00792729" w:rsidRPr="00B105FB" w:rsidRDefault="00792729" w:rsidP="00B105FB">
      <w:pPr>
        <w:numPr>
          <w:ilvl w:val="1"/>
          <w:numId w:val="1"/>
        </w:numPr>
        <w:rPr>
          <w:lang w:val="cs-CZ"/>
        </w:rPr>
      </w:pPr>
      <w:r w:rsidRPr="00B105FB">
        <w:rPr>
          <w:lang w:val="cs-CZ"/>
        </w:rPr>
        <w:t>Jaké mají šance se navrátit do společnosti?</w:t>
      </w:r>
    </w:p>
    <w:p w:rsidR="00792729" w:rsidRPr="00B105FB" w:rsidRDefault="00792729" w:rsidP="00B105FB">
      <w:pPr>
        <w:numPr>
          <w:ilvl w:val="1"/>
          <w:numId w:val="1"/>
        </w:numPr>
        <w:rPr>
          <w:lang w:val="cs-CZ"/>
        </w:rPr>
      </w:pPr>
      <w:r w:rsidRPr="00B105FB">
        <w:rPr>
          <w:lang w:val="cs-CZ"/>
        </w:rPr>
        <w:t>Jak se budou vyrovnávat s novou identitou?</w:t>
      </w:r>
    </w:p>
    <w:p w:rsidR="00792729" w:rsidRPr="00B105FB" w:rsidRDefault="00792729" w:rsidP="00717C80">
      <w:pPr>
        <w:ind w:left="720"/>
        <w:rPr>
          <w:lang w:val="cs-CZ"/>
        </w:rPr>
      </w:pPr>
      <w:r w:rsidRPr="00B105FB">
        <w:rPr>
          <w:lang w:val="cs-CZ"/>
        </w:rPr>
        <w:t>Cíl</w:t>
      </w:r>
      <w:r>
        <w:rPr>
          <w:lang w:val="cs-CZ"/>
        </w:rPr>
        <w:t xml:space="preserve">: </w:t>
      </w:r>
      <w:r w:rsidRPr="00B105FB">
        <w:rPr>
          <w:lang w:val="cs-CZ"/>
        </w:rPr>
        <w:t>Zjistit, jak je těžké pro lidi bez domova se navrátit zpět do společnosti (probíhá)</w:t>
      </w:r>
    </w:p>
    <w:p w:rsidR="00792729" w:rsidRDefault="00792729" w:rsidP="00717C80">
      <w:pPr>
        <w:ind w:firstLine="360"/>
        <w:rPr>
          <w:lang w:val="cs-CZ"/>
        </w:rPr>
      </w:pPr>
      <w:r>
        <w:rPr>
          <w:lang w:val="cs-CZ"/>
        </w:rPr>
        <w:t xml:space="preserve">Metoda, technika, vzorek,  </w:t>
      </w:r>
      <w:r w:rsidRPr="00B105FB">
        <w:rPr>
          <w:lang w:val="cs-CZ"/>
        </w:rPr>
        <w:t>Hypotézy:</w:t>
      </w:r>
    </w:p>
    <w:p w:rsidR="00792729" w:rsidRPr="00B105FB" w:rsidRDefault="00792729" w:rsidP="00B105FB">
      <w:pPr>
        <w:ind w:left="720"/>
        <w:rPr>
          <w:lang w:val="cs-CZ"/>
        </w:rPr>
      </w:pPr>
    </w:p>
    <w:p w:rsidR="00792729" w:rsidRPr="00B105FB" w:rsidRDefault="00792729" w:rsidP="00B105FB">
      <w:pPr>
        <w:numPr>
          <w:ilvl w:val="0"/>
          <w:numId w:val="1"/>
        </w:numPr>
        <w:rPr>
          <w:lang w:val="cs-CZ"/>
        </w:rPr>
      </w:pPr>
      <w:r w:rsidRPr="00B105FB">
        <w:rPr>
          <w:lang w:val="cs-CZ"/>
        </w:rPr>
        <w:t xml:space="preserve">Zrušení Dětských domovů </w:t>
      </w:r>
    </w:p>
    <w:p w:rsidR="00792729" w:rsidRPr="00B105FB" w:rsidRDefault="00792729" w:rsidP="00B105FB">
      <w:pPr>
        <w:ind w:left="720"/>
        <w:rPr>
          <w:lang w:val="cs-CZ"/>
        </w:rPr>
      </w:pPr>
      <w:r w:rsidRPr="00B105FB">
        <w:rPr>
          <w:lang w:val="cs-CZ"/>
        </w:rPr>
        <w:t>VO</w:t>
      </w:r>
    </w:p>
    <w:p w:rsidR="00792729" w:rsidRPr="00B105FB" w:rsidRDefault="00792729" w:rsidP="00B105FB">
      <w:pPr>
        <w:numPr>
          <w:ilvl w:val="1"/>
          <w:numId w:val="1"/>
        </w:numPr>
        <w:rPr>
          <w:lang w:val="cs-CZ"/>
        </w:rPr>
      </w:pPr>
      <w:r w:rsidRPr="00B105FB">
        <w:rPr>
          <w:lang w:val="cs-CZ"/>
        </w:rPr>
        <w:t xml:space="preserve">Je možné zajistit dostatek náhradní péče v domácím prostředí? </w:t>
      </w:r>
    </w:p>
    <w:p w:rsidR="00792729" w:rsidRPr="00B105FB" w:rsidRDefault="00792729" w:rsidP="00B105FB">
      <w:pPr>
        <w:numPr>
          <w:ilvl w:val="1"/>
          <w:numId w:val="1"/>
        </w:numPr>
        <w:rPr>
          <w:lang w:val="cs-CZ"/>
        </w:rPr>
      </w:pPr>
      <w:r w:rsidRPr="00B105FB">
        <w:rPr>
          <w:lang w:val="cs-CZ"/>
        </w:rPr>
        <w:t>Kolik lidí přemýšlí o tom, stát se profesionálním pěstounem?</w:t>
      </w:r>
    </w:p>
    <w:p w:rsidR="00792729" w:rsidRPr="00717C80" w:rsidRDefault="00792729" w:rsidP="00717C80">
      <w:pPr>
        <w:numPr>
          <w:ilvl w:val="1"/>
          <w:numId w:val="1"/>
        </w:numPr>
        <w:rPr>
          <w:lang w:val="cs-CZ"/>
        </w:rPr>
      </w:pPr>
      <w:r w:rsidRPr="00B105FB">
        <w:rPr>
          <w:lang w:val="cs-CZ"/>
        </w:rPr>
        <w:t>Cíl</w:t>
      </w:r>
      <w:r>
        <w:rPr>
          <w:lang w:val="cs-CZ"/>
        </w:rPr>
        <w:t xml:space="preserve">: </w:t>
      </w:r>
      <w:r w:rsidRPr="00717C80">
        <w:rPr>
          <w:lang w:val="cs-CZ"/>
        </w:rPr>
        <w:t xml:space="preserve">Zjistit, zda je zrušení DD uskutečnitelné </w:t>
      </w:r>
    </w:p>
    <w:p w:rsidR="00792729" w:rsidRPr="00717C80" w:rsidRDefault="00792729" w:rsidP="00717C80">
      <w:pPr>
        <w:pStyle w:val="ListParagraph"/>
        <w:rPr>
          <w:lang w:val="cs-CZ"/>
        </w:rPr>
      </w:pPr>
      <w:r w:rsidRPr="00717C80">
        <w:rPr>
          <w:lang w:val="cs-CZ"/>
        </w:rPr>
        <w:t>Metoda, technika, vzorek,  Hypotézy:</w:t>
      </w:r>
    </w:p>
    <w:p w:rsidR="00792729" w:rsidRDefault="00792729" w:rsidP="00B105FB">
      <w:pPr>
        <w:ind w:left="720"/>
        <w:rPr>
          <w:lang w:val="cs-CZ"/>
        </w:rPr>
      </w:pPr>
    </w:p>
    <w:p w:rsidR="00792729" w:rsidRDefault="00792729" w:rsidP="00B105FB">
      <w:pPr>
        <w:ind w:left="720"/>
        <w:rPr>
          <w:lang w:val="cs-CZ"/>
        </w:rPr>
      </w:pPr>
    </w:p>
    <w:p w:rsidR="00792729" w:rsidRDefault="00792729" w:rsidP="00B105FB">
      <w:pPr>
        <w:ind w:left="720"/>
        <w:rPr>
          <w:lang w:val="cs-CZ"/>
        </w:rPr>
      </w:pPr>
    </w:p>
    <w:p w:rsidR="00792729" w:rsidRDefault="00792729" w:rsidP="00B105FB">
      <w:pPr>
        <w:ind w:left="720"/>
        <w:rPr>
          <w:lang w:val="cs-CZ"/>
        </w:rPr>
      </w:pPr>
    </w:p>
    <w:p w:rsidR="00792729" w:rsidRPr="00B105FB" w:rsidRDefault="00792729" w:rsidP="00B105FB">
      <w:pPr>
        <w:ind w:left="720"/>
        <w:rPr>
          <w:lang w:val="cs-CZ"/>
        </w:rPr>
      </w:pPr>
    </w:p>
    <w:p w:rsidR="00792729" w:rsidRPr="00B105FB" w:rsidRDefault="00792729" w:rsidP="00B105FB">
      <w:pPr>
        <w:numPr>
          <w:ilvl w:val="0"/>
          <w:numId w:val="1"/>
        </w:numPr>
        <w:rPr>
          <w:lang w:val="cs-CZ"/>
        </w:rPr>
      </w:pPr>
      <w:r w:rsidRPr="00B105FB">
        <w:rPr>
          <w:lang w:val="cs-CZ"/>
        </w:rPr>
        <w:t>Tabu sexuality osob s lehkou až střední MR</w:t>
      </w:r>
    </w:p>
    <w:p w:rsidR="00792729" w:rsidRPr="00B105FB" w:rsidRDefault="00792729" w:rsidP="00B105FB">
      <w:pPr>
        <w:ind w:left="720"/>
        <w:rPr>
          <w:lang w:val="cs-CZ"/>
        </w:rPr>
      </w:pPr>
      <w:r w:rsidRPr="00B105FB">
        <w:rPr>
          <w:lang w:val="cs-CZ"/>
        </w:rPr>
        <w:t xml:space="preserve">VO: </w:t>
      </w:r>
    </w:p>
    <w:p w:rsidR="00792729" w:rsidRPr="00B105FB" w:rsidRDefault="00792729" w:rsidP="00B105FB">
      <w:pPr>
        <w:numPr>
          <w:ilvl w:val="1"/>
          <w:numId w:val="1"/>
        </w:numPr>
        <w:rPr>
          <w:lang w:val="cs-CZ"/>
        </w:rPr>
      </w:pPr>
      <w:r w:rsidRPr="00B105FB">
        <w:rPr>
          <w:lang w:val="cs-CZ"/>
        </w:rPr>
        <w:t>Mají lidé s MR dostatek informací o sexu?</w:t>
      </w:r>
    </w:p>
    <w:p w:rsidR="00792729" w:rsidRPr="00B105FB" w:rsidRDefault="00792729" w:rsidP="00B105FB">
      <w:pPr>
        <w:numPr>
          <w:ilvl w:val="1"/>
          <w:numId w:val="1"/>
        </w:numPr>
        <w:rPr>
          <w:lang w:val="cs-CZ"/>
        </w:rPr>
      </w:pPr>
      <w:r w:rsidRPr="00B105FB">
        <w:rPr>
          <w:lang w:val="cs-CZ"/>
        </w:rPr>
        <w:t>Kolik žen s MR má děti? (Interrupce?)</w:t>
      </w:r>
    </w:p>
    <w:p w:rsidR="00792729" w:rsidRPr="00B105FB" w:rsidRDefault="00792729" w:rsidP="00B105FB">
      <w:pPr>
        <w:numPr>
          <w:ilvl w:val="1"/>
          <w:numId w:val="1"/>
        </w:numPr>
        <w:rPr>
          <w:lang w:val="cs-CZ"/>
        </w:rPr>
      </w:pPr>
      <w:r w:rsidRPr="00B105FB">
        <w:rPr>
          <w:lang w:val="cs-CZ"/>
        </w:rPr>
        <w:t xml:space="preserve">Kolik žen s MR používá AK? </w:t>
      </w:r>
    </w:p>
    <w:p w:rsidR="00792729" w:rsidRPr="00B105FB" w:rsidRDefault="00792729" w:rsidP="00B105FB">
      <w:pPr>
        <w:numPr>
          <w:ilvl w:val="1"/>
          <w:numId w:val="1"/>
        </w:numPr>
        <w:rPr>
          <w:lang w:val="cs-CZ"/>
        </w:rPr>
      </w:pPr>
      <w:r w:rsidRPr="00B105FB">
        <w:rPr>
          <w:lang w:val="cs-CZ"/>
        </w:rPr>
        <w:t>Mají lidé s MR možnost požádat o odbornou pomoc mimo rodinu v otázkách sexu?</w:t>
      </w:r>
    </w:p>
    <w:p w:rsidR="00792729" w:rsidRPr="00B105FB" w:rsidRDefault="00792729" w:rsidP="00B105FB">
      <w:pPr>
        <w:ind w:left="720"/>
        <w:rPr>
          <w:lang w:val="cs-CZ"/>
        </w:rPr>
      </w:pPr>
      <w:r>
        <w:rPr>
          <w:lang w:val="cs-CZ"/>
        </w:rPr>
        <w:t xml:space="preserve">Cíle: </w:t>
      </w:r>
      <w:r w:rsidRPr="00B105FB">
        <w:rPr>
          <w:lang w:val="cs-CZ"/>
        </w:rPr>
        <w:t>Zjistit: Jaké povědomí o sexu a AK mají lidé s</w:t>
      </w:r>
      <w:r>
        <w:rPr>
          <w:lang w:val="cs-CZ"/>
        </w:rPr>
        <w:t> </w:t>
      </w:r>
      <w:r w:rsidRPr="00B105FB">
        <w:rPr>
          <w:lang w:val="cs-CZ"/>
        </w:rPr>
        <w:t>MR</w:t>
      </w:r>
      <w:r>
        <w:rPr>
          <w:lang w:val="cs-CZ"/>
        </w:rPr>
        <w:t xml:space="preserve"> a </w:t>
      </w:r>
      <w:r w:rsidRPr="00B105FB">
        <w:rPr>
          <w:lang w:val="cs-CZ"/>
        </w:rPr>
        <w:t xml:space="preserve">zda je v soc. službách osoba schopná poradit v oblasti sexuality </w:t>
      </w:r>
    </w:p>
    <w:p w:rsidR="00792729" w:rsidRDefault="00792729" w:rsidP="00717C80">
      <w:pPr>
        <w:ind w:left="720"/>
        <w:rPr>
          <w:lang w:val="cs-CZ"/>
        </w:rPr>
      </w:pPr>
      <w:r>
        <w:rPr>
          <w:lang w:val="cs-CZ"/>
        </w:rPr>
        <w:t xml:space="preserve">Metoda, technika, vzorek,  </w:t>
      </w:r>
      <w:r w:rsidRPr="00B105FB">
        <w:rPr>
          <w:lang w:val="cs-CZ"/>
        </w:rPr>
        <w:t>Hypotézy:</w:t>
      </w:r>
    </w:p>
    <w:p w:rsidR="00792729" w:rsidRPr="00B105FB" w:rsidRDefault="00792729" w:rsidP="00B105FB">
      <w:pPr>
        <w:ind w:left="720"/>
        <w:rPr>
          <w:lang w:val="cs-CZ"/>
        </w:rPr>
      </w:pPr>
    </w:p>
    <w:p w:rsidR="00792729" w:rsidRDefault="00792729"/>
    <w:sectPr w:rsidR="00792729" w:rsidSect="0074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532"/>
    <w:multiLevelType w:val="hybridMultilevel"/>
    <w:tmpl w:val="E8A0D8A4"/>
    <w:lvl w:ilvl="0" w:tplc="A2E81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05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6E494">
      <w:start w:val="104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01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63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4C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4B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8B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AB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DA7CC5"/>
    <w:multiLevelType w:val="hybridMultilevel"/>
    <w:tmpl w:val="B9CAF732"/>
    <w:lvl w:ilvl="0" w:tplc="C54A2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E5CA075E">
      <w:start w:val="10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22D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A0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C3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2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09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4D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5FB"/>
    <w:rsid w:val="001107AA"/>
    <w:rsid w:val="0020588A"/>
    <w:rsid w:val="00280943"/>
    <w:rsid w:val="003F1C93"/>
    <w:rsid w:val="004F3377"/>
    <w:rsid w:val="006B3A08"/>
    <w:rsid w:val="00717C80"/>
    <w:rsid w:val="007460A9"/>
    <w:rsid w:val="00792729"/>
    <w:rsid w:val="008570A9"/>
    <w:rsid w:val="00A45509"/>
    <w:rsid w:val="00B105FB"/>
    <w:rsid w:val="00C52D2A"/>
    <w:rsid w:val="00D12C95"/>
    <w:rsid w:val="00DC3B90"/>
    <w:rsid w:val="00EE6B3E"/>
    <w:rsid w:val="00F2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A9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5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2</Pages>
  <Words>246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Křížová</cp:lastModifiedBy>
  <cp:revision>4</cp:revision>
  <dcterms:created xsi:type="dcterms:W3CDTF">2014-03-22T19:24:00Z</dcterms:created>
  <dcterms:modified xsi:type="dcterms:W3CDTF">2014-03-25T12:50:00Z</dcterms:modified>
</cp:coreProperties>
</file>